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B8" w:rsidRPr="000B65A8" w:rsidRDefault="00BE62B8" w:rsidP="000B65A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09562B" w:rsidRPr="00CC0BC3" w:rsidRDefault="0009562B" w:rsidP="0009562B">
      <w:pPr>
        <w:pStyle w:val="af0"/>
        <w:ind w:firstLine="709"/>
        <w:rPr>
          <w:rFonts w:ascii="Arial" w:hAnsi="Arial" w:cs="Arial"/>
          <w:bCs/>
          <w:spacing w:val="28"/>
          <w:szCs w:val="24"/>
        </w:rPr>
      </w:pPr>
      <w:r w:rsidRPr="00CC0BC3">
        <w:rPr>
          <w:rFonts w:ascii="Arial" w:hAnsi="Arial" w:cs="Arial"/>
          <w:bCs/>
          <w:spacing w:val="28"/>
          <w:szCs w:val="24"/>
        </w:rPr>
        <w:t>АДМИНИСТРАЦИЯ</w:t>
      </w:r>
    </w:p>
    <w:p w:rsidR="0009562B" w:rsidRPr="00CC0BC3" w:rsidRDefault="00B30A1C" w:rsidP="0009562B">
      <w:pPr>
        <w:pStyle w:val="af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bCs/>
          <w:spacing w:val="28"/>
          <w:szCs w:val="24"/>
        </w:rPr>
        <w:t>КОПЕНКИ</w:t>
      </w:r>
      <w:r w:rsidR="0009562B" w:rsidRPr="00CC0BC3">
        <w:rPr>
          <w:rFonts w:ascii="Arial" w:hAnsi="Arial" w:cs="Arial"/>
          <w:bCs/>
          <w:spacing w:val="28"/>
          <w:szCs w:val="24"/>
        </w:rPr>
        <w:t>НСКОГО СЕЛЬСКОГО ПОСЕЛЕНИЯ</w:t>
      </w:r>
    </w:p>
    <w:p w:rsidR="0009562B" w:rsidRPr="00CC0BC3" w:rsidRDefault="0009562B" w:rsidP="0009562B">
      <w:pPr>
        <w:pStyle w:val="af0"/>
        <w:ind w:firstLine="709"/>
        <w:rPr>
          <w:rFonts w:ascii="Arial" w:hAnsi="Arial" w:cs="Arial"/>
          <w:szCs w:val="24"/>
        </w:rPr>
      </w:pPr>
      <w:r w:rsidRPr="00CC0BC3">
        <w:rPr>
          <w:rFonts w:ascii="Arial" w:hAnsi="Arial" w:cs="Arial"/>
          <w:bCs/>
          <w:spacing w:val="28"/>
          <w:szCs w:val="24"/>
        </w:rPr>
        <w:t>РОССОШАНСКОГО МУНИЦИПАЛЬНОГО РАЙОНА</w:t>
      </w:r>
    </w:p>
    <w:p w:rsidR="0009562B" w:rsidRDefault="0009562B" w:rsidP="0009562B">
      <w:pPr>
        <w:pStyle w:val="af0"/>
        <w:ind w:firstLine="709"/>
        <w:rPr>
          <w:rFonts w:ascii="Arial" w:hAnsi="Arial" w:cs="Arial"/>
          <w:bCs/>
          <w:spacing w:val="28"/>
          <w:szCs w:val="24"/>
        </w:rPr>
      </w:pPr>
      <w:r w:rsidRPr="00CC0BC3">
        <w:rPr>
          <w:rFonts w:ascii="Arial" w:hAnsi="Arial" w:cs="Arial"/>
          <w:bCs/>
          <w:spacing w:val="28"/>
          <w:szCs w:val="24"/>
        </w:rPr>
        <w:t>ВОРОНЕЖСКОЙ ОБЛАСТИ</w:t>
      </w:r>
    </w:p>
    <w:p w:rsidR="0009562B" w:rsidRDefault="0009562B" w:rsidP="0009562B">
      <w:pPr>
        <w:pStyle w:val="af2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CC0BC3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09562B" w:rsidRPr="00CC0BC3" w:rsidRDefault="00730EDE" w:rsidP="0009562B">
      <w:pPr>
        <w:ind w:firstLine="709"/>
        <w:rPr>
          <w:rFonts w:cs="Arial"/>
          <w:color w:val="FF0000"/>
        </w:rPr>
      </w:pPr>
      <w:r>
        <w:rPr>
          <w:rFonts w:cs="Arial"/>
          <w:color w:val="000000" w:themeColor="text1"/>
        </w:rPr>
        <w:t>от 05</w:t>
      </w:r>
      <w:r w:rsidR="0009562B" w:rsidRPr="00B30A1C">
        <w:rPr>
          <w:rFonts w:cs="Arial"/>
          <w:color w:val="000000" w:themeColor="text1"/>
        </w:rPr>
        <w:t>.0</w:t>
      </w:r>
      <w:r>
        <w:rPr>
          <w:rFonts w:cs="Arial"/>
          <w:color w:val="000000" w:themeColor="text1"/>
        </w:rPr>
        <w:t>6</w:t>
      </w:r>
      <w:r w:rsidR="0009562B" w:rsidRPr="00B30A1C">
        <w:rPr>
          <w:rFonts w:cs="Arial"/>
          <w:color w:val="000000" w:themeColor="text1"/>
        </w:rPr>
        <w:t>.2017 г.</w:t>
      </w:r>
      <w:r w:rsidR="00A15BD0">
        <w:rPr>
          <w:rFonts w:cs="Arial"/>
          <w:color w:val="FF0000"/>
        </w:rPr>
        <w:t xml:space="preserve"> </w:t>
      </w:r>
      <w:r w:rsidR="00A15BD0" w:rsidRPr="00A15BD0">
        <w:rPr>
          <w:rFonts w:cs="Arial"/>
          <w:color w:val="000000" w:themeColor="text1"/>
        </w:rPr>
        <w:t xml:space="preserve">№ </w:t>
      </w:r>
      <w:r>
        <w:rPr>
          <w:rFonts w:cs="Arial"/>
          <w:color w:val="000000" w:themeColor="text1"/>
        </w:rPr>
        <w:t>40</w:t>
      </w:r>
    </w:p>
    <w:p w:rsidR="0009562B" w:rsidRPr="0009562B" w:rsidRDefault="00B30A1C" w:rsidP="0009562B">
      <w:pPr>
        <w:ind w:firstLine="709"/>
        <w:rPr>
          <w:rFonts w:cs="Arial"/>
        </w:rPr>
      </w:pPr>
      <w:r>
        <w:rPr>
          <w:rFonts w:cs="Arial"/>
        </w:rPr>
        <w:t>п</w:t>
      </w:r>
      <w:r w:rsidR="0009562B" w:rsidRPr="00CC0BC3">
        <w:rPr>
          <w:rFonts w:cs="Arial"/>
        </w:rPr>
        <w:t xml:space="preserve">. </w:t>
      </w:r>
      <w:proofErr w:type="spellStart"/>
      <w:r w:rsidR="0009562B" w:rsidRPr="00CC0BC3">
        <w:rPr>
          <w:rFonts w:cs="Arial"/>
        </w:rPr>
        <w:t>К</w:t>
      </w:r>
      <w:r>
        <w:rPr>
          <w:rFonts w:cs="Arial"/>
        </w:rPr>
        <w:t>опенкин</w:t>
      </w:r>
      <w:r w:rsidR="0009562B" w:rsidRPr="00CC0BC3">
        <w:rPr>
          <w:rFonts w:cs="Arial"/>
        </w:rPr>
        <w:t>а</w:t>
      </w:r>
      <w:proofErr w:type="spellEnd"/>
      <w:r w:rsidR="0009562B">
        <w:rPr>
          <w:rFonts w:cs="Arial"/>
        </w:rPr>
        <w:t xml:space="preserve"> </w:t>
      </w:r>
    </w:p>
    <w:p w:rsidR="0009562B" w:rsidRPr="0009562B" w:rsidRDefault="0009562B" w:rsidP="0009562B">
      <w:pPr>
        <w:ind w:firstLine="709"/>
        <w:rPr>
          <w:rFonts w:cs="Arial"/>
        </w:rPr>
      </w:pPr>
    </w:p>
    <w:p w:rsidR="0009562B" w:rsidRPr="00CC0BC3" w:rsidRDefault="0009562B" w:rsidP="0009562B">
      <w:pPr>
        <w:ind w:right="5103"/>
        <w:rPr>
          <w:rFonts w:cs="Arial"/>
        </w:rPr>
      </w:pPr>
      <w:r w:rsidRPr="00CC0BC3">
        <w:rPr>
          <w:rFonts w:cs="Arial"/>
        </w:rPr>
        <w:t>О внесении изменений в постановление</w:t>
      </w:r>
      <w:r w:rsidR="00FC0CF2">
        <w:rPr>
          <w:rFonts w:cs="Arial"/>
        </w:rPr>
        <w:t xml:space="preserve"> </w:t>
      </w:r>
      <w:r w:rsidRPr="00CC0BC3">
        <w:rPr>
          <w:rFonts w:cs="Arial"/>
        </w:rPr>
        <w:t xml:space="preserve">администрации </w:t>
      </w:r>
      <w:r w:rsidRPr="00B30A1C">
        <w:rPr>
          <w:rFonts w:cs="Arial"/>
        </w:rPr>
        <w:t xml:space="preserve">от </w:t>
      </w:r>
      <w:r w:rsidR="00B30A1C" w:rsidRPr="00B30A1C">
        <w:rPr>
          <w:rFonts w:cs="Arial"/>
        </w:rPr>
        <w:t>1</w:t>
      </w:r>
      <w:r w:rsidR="00A15BD0">
        <w:rPr>
          <w:rFonts w:cs="Arial"/>
        </w:rPr>
        <w:t>9</w:t>
      </w:r>
      <w:r w:rsidRPr="00B30A1C">
        <w:rPr>
          <w:rFonts w:cs="Arial"/>
        </w:rPr>
        <w:t>.0</w:t>
      </w:r>
      <w:r w:rsidR="00B30A1C" w:rsidRPr="00B30A1C">
        <w:rPr>
          <w:rFonts w:cs="Arial"/>
        </w:rPr>
        <w:t xml:space="preserve">2.2014 г. № </w:t>
      </w:r>
      <w:r w:rsidR="00B30A1C">
        <w:rPr>
          <w:rFonts w:cs="Arial"/>
        </w:rPr>
        <w:t>10</w:t>
      </w:r>
      <w:r w:rsidRPr="00CC0BC3">
        <w:rPr>
          <w:rFonts w:cs="Arial"/>
        </w:rPr>
        <w:t xml:space="preserve"> «Об утверждении муниципальной программы </w:t>
      </w:r>
      <w:proofErr w:type="spellStart"/>
      <w:r w:rsidR="00B30A1C">
        <w:rPr>
          <w:rFonts w:cs="Arial"/>
        </w:rPr>
        <w:t>Копенки</w:t>
      </w:r>
      <w:r w:rsidRPr="00CC0BC3">
        <w:rPr>
          <w:rFonts w:cs="Arial"/>
        </w:rPr>
        <w:t>нского</w:t>
      </w:r>
      <w:proofErr w:type="spellEnd"/>
      <w:r w:rsidRPr="00CC0BC3">
        <w:rPr>
          <w:rFonts w:cs="Arial"/>
        </w:rPr>
        <w:t xml:space="preserve"> сельского поселения «Развитие транспортной системы» на 2014 – 2019 годы»</w:t>
      </w:r>
    </w:p>
    <w:p w:rsidR="0009562B" w:rsidRDefault="0009562B" w:rsidP="0009562B">
      <w:pPr>
        <w:ind w:firstLine="709"/>
        <w:rPr>
          <w:rFonts w:cs="Arial"/>
        </w:rPr>
      </w:pPr>
      <w:r>
        <w:rPr>
          <w:rFonts w:cs="Arial"/>
        </w:rPr>
        <w:t xml:space="preserve"> </w:t>
      </w:r>
      <w:bookmarkStart w:id="0" w:name="_GoBack"/>
      <w:bookmarkEnd w:id="0"/>
    </w:p>
    <w:p w:rsidR="0009562B" w:rsidRPr="0067200B" w:rsidRDefault="0009562B" w:rsidP="0009562B">
      <w:pPr>
        <w:ind w:firstLine="709"/>
        <w:rPr>
          <w:rFonts w:cs="Arial"/>
        </w:rPr>
      </w:pPr>
      <w:r w:rsidRPr="00CC0BC3"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="00B30A1C">
        <w:rPr>
          <w:rFonts w:cs="Arial"/>
        </w:rPr>
        <w:t>Копенки</w:t>
      </w:r>
      <w:r w:rsidRPr="00CC0BC3">
        <w:rPr>
          <w:rFonts w:cs="Arial"/>
        </w:rPr>
        <w:t>нского</w:t>
      </w:r>
      <w:proofErr w:type="spellEnd"/>
      <w:r w:rsidRPr="00CC0BC3">
        <w:rPr>
          <w:rFonts w:cs="Arial"/>
        </w:rPr>
        <w:t xml:space="preserve"> сельского поселения от 21.11.2013 года № 79 «О порядке разработки, реализации и оценки эффективности муниципальных программ </w:t>
      </w:r>
      <w:proofErr w:type="spellStart"/>
      <w:r w:rsidR="00B30A1C">
        <w:rPr>
          <w:rFonts w:cs="Arial"/>
        </w:rPr>
        <w:t>Копенки</w:t>
      </w:r>
      <w:r w:rsidRPr="00CC0BC3">
        <w:rPr>
          <w:rFonts w:cs="Arial"/>
        </w:rPr>
        <w:t>нского</w:t>
      </w:r>
      <w:proofErr w:type="spellEnd"/>
      <w:r w:rsidRPr="00CC0BC3">
        <w:rPr>
          <w:rFonts w:cs="Arial"/>
        </w:rPr>
        <w:t xml:space="preserve"> сельского поселения», рассмотрев экспертное заключение правового управления правительства Воронежской области администрация </w:t>
      </w:r>
      <w:proofErr w:type="spellStart"/>
      <w:r w:rsidR="00B30A1C">
        <w:rPr>
          <w:rFonts w:cs="Arial"/>
        </w:rPr>
        <w:t>Копенки</w:t>
      </w:r>
      <w:r w:rsidRPr="00CC0BC3">
        <w:rPr>
          <w:rFonts w:cs="Arial"/>
        </w:rPr>
        <w:t>нского</w:t>
      </w:r>
      <w:proofErr w:type="spellEnd"/>
      <w:r w:rsidRPr="00CC0BC3">
        <w:rPr>
          <w:rFonts w:cs="Arial"/>
        </w:rPr>
        <w:t xml:space="preserve"> сельского поселения</w:t>
      </w:r>
    </w:p>
    <w:p w:rsidR="0009562B" w:rsidRPr="0067200B" w:rsidRDefault="0009562B" w:rsidP="0009562B">
      <w:pPr>
        <w:ind w:firstLine="709"/>
        <w:rPr>
          <w:rFonts w:cs="Arial"/>
        </w:rPr>
      </w:pPr>
    </w:p>
    <w:p w:rsidR="0009562B" w:rsidRPr="0009562B" w:rsidRDefault="0009562B" w:rsidP="0009562B">
      <w:pPr>
        <w:ind w:firstLine="709"/>
        <w:jc w:val="center"/>
        <w:rPr>
          <w:rFonts w:cs="Arial"/>
        </w:rPr>
      </w:pPr>
      <w:r w:rsidRPr="00CC0BC3">
        <w:rPr>
          <w:rFonts w:cs="Arial"/>
        </w:rPr>
        <w:t>ПОСТАНОВЛЯЕТ:</w:t>
      </w:r>
    </w:p>
    <w:p w:rsidR="0009562B" w:rsidRPr="0009562B" w:rsidRDefault="0009562B" w:rsidP="0009562B">
      <w:pPr>
        <w:ind w:firstLine="709"/>
        <w:jc w:val="center"/>
        <w:rPr>
          <w:rFonts w:cs="Arial"/>
        </w:rPr>
      </w:pPr>
    </w:p>
    <w:p w:rsidR="0009562B" w:rsidRPr="00CC0BC3" w:rsidRDefault="0009562B" w:rsidP="0009562B">
      <w:pPr>
        <w:ind w:firstLine="709"/>
        <w:rPr>
          <w:rFonts w:cs="Arial"/>
        </w:rPr>
      </w:pPr>
      <w:r w:rsidRPr="00CC0BC3">
        <w:rPr>
          <w:rFonts w:cs="Arial"/>
        </w:rPr>
        <w:t xml:space="preserve">1. Внести в постановление администрации </w:t>
      </w:r>
      <w:proofErr w:type="spellStart"/>
      <w:r w:rsidR="00B30A1C">
        <w:rPr>
          <w:rFonts w:cs="Arial"/>
        </w:rPr>
        <w:t>Копенкинского</w:t>
      </w:r>
      <w:proofErr w:type="spellEnd"/>
      <w:r w:rsidR="00B30A1C">
        <w:rPr>
          <w:rFonts w:cs="Arial"/>
        </w:rPr>
        <w:t xml:space="preserve"> сельского поселения от 1</w:t>
      </w:r>
      <w:r w:rsidR="00A15BD0">
        <w:rPr>
          <w:rFonts w:cs="Arial"/>
        </w:rPr>
        <w:t>9</w:t>
      </w:r>
      <w:r w:rsidRPr="00CC0BC3">
        <w:rPr>
          <w:rFonts w:cs="Arial"/>
        </w:rPr>
        <w:t>.0</w:t>
      </w:r>
      <w:r w:rsidR="00B30A1C">
        <w:rPr>
          <w:rFonts w:cs="Arial"/>
        </w:rPr>
        <w:t>2</w:t>
      </w:r>
      <w:r w:rsidRPr="00CC0BC3">
        <w:rPr>
          <w:rFonts w:cs="Arial"/>
        </w:rPr>
        <w:t xml:space="preserve">.2014 г. № </w:t>
      </w:r>
      <w:r w:rsidR="00B30A1C">
        <w:rPr>
          <w:rFonts w:cs="Arial"/>
        </w:rPr>
        <w:t>10</w:t>
      </w:r>
      <w:r w:rsidRPr="00CC0BC3">
        <w:rPr>
          <w:rFonts w:cs="Arial"/>
        </w:rPr>
        <w:t xml:space="preserve"> «Об утверждении муниципальной программы </w:t>
      </w:r>
      <w:proofErr w:type="spellStart"/>
      <w:r w:rsidR="00B30A1C">
        <w:rPr>
          <w:rFonts w:cs="Arial"/>
        </w:rPr>
        <w:t>Копенки</w:t>
      </w:r>
      <w:r w:rsidRPr="00CC0BC3">
        <w:rPr>
          <w:rFonts w:cs="Arial"/>
        </w:rPr>
        <w:t>нского</w:t>
      </w:r>
      <w:proofErr w:type="spellEnd"/>
      <w:r w:rsidRPr="00CC0BC3">
        <w:rPr>
          <w:rFonts w:cs="Arial"/>
        </w:rPr>
        <w:t xml:space="preserve"> сельского поселения «Развитие транспортной системы» на 2014 – 2019 годы», следующие изменения:</w:t>
      </w:r>
    </w:p>
    <w:p w:rsidR="0009562B" w:rsidRPr="00CC0BC3" w:rsidRDefault="0009562B" w:rsidP="0009562B">
      <w:pPr>
        <w:ind w:firstLine="709"/>
        <w:rPr>
          <w:rFonts w:cs="Arial"/>
        </w:rPr>
      </w:pPr>
      <w:r w:rsidRPr="00CC0BC3">
        <w:rPr>
          <w:rFonts w:cs="Arial"/>
        </w:rPr>
        <w:t xml:space="preserve">1) В наименовании постановления слова ««Развитие транспортной системы» на 2014 – 2019 годы»» заменить словами ««Дорожная деятельность в отношении автомобильных дорог местного значения в границах населенных пунктов </w:t>
      </w:r>
      <w:proofErr w:type="spellStart"/>
      <w:r w:rsidR="00B30A1C">
        <w:rPr>
          <w:rFonts w:cs="Arial"/>
        </w:rPr>
        <w:t>Копенки</w:t>
      </w:r>
      <w:r w:rsidRPr="00CC0BC3">
        <w:rPr>
          <w:rFonts w:cs="Arial"/>
        </w:rPr>
        <w:t>нского</w:t>
      </w:r>
      <w:proofErr w:type="spellEnd"/>
      <w:r w:rsidRPr="00CC0BC3">
        <w:rPr>
          <w:rFonts w:cs="Arial"/>
        </w:rPr>
        <w:t xml:space="preserve"> сельского поселения на 2014 – 2019 годы»».</w:t>
      </w:r>
    </w:p>
    <w:p w:rsidR="0009562B" w:rsidRPr="00CC0BC3" w:rsidRDefault="0009562B" w:rsidP="0009562B">
      <w:pPr>
        <w:ind w:firstLine="709"/>
        <w:rPr>
          <w:rFonts w:cs="Arial"/>
        </w:rPr>
      </w:pPr>
      <w:r w:rsidRPr="00CC0BC3">
        <w:rPr>
          <w:rFonts w:cs="Arial"/>
        </w:rPr>
        <w:t>2) Изложить муниципальную программу в новой редакции согласно приложению.</w:t>
      </w:r>
    </w:p>
    <w:p w:rsidR="0009562B" w:rsidRPr="00CC0BC3" w:rsidRDefault="0009562B" w:rsidP="0009562B">
      <w:pPr>
        <w:ind w:firstLine="709"/>
        <w:rPr>
          <w:rFonts w:cs="Arial"/>
        </w:rPr>
      </w:pPr>
      <w:r w:rsidRPr="00CC0BC3">
        <w:rPr>
          <w:rFonts w:cs="Arial"/>
        </w:rPr>
        <w:t xml:space="preserve">2. Настоящее постановление подлежит опубликованию в «Вестнике муниципальных правовых актов </w:t>
      </w:r>
      <w:proofErr w:type="spellStart"/>
      <w:r w:rsidR="00B30A1C">
        <w:rPr>
          <w:rFonts w:cs="Arial"/>
        </w:rPr>
        <w:t>Копенки</w:t>
      </w:r>
      <w:r w:rsidRPr="00CC0BC3">
        <w:rPr>
          <w:rFonts w:cs="Arial"/>
        </w:rPr>
        <w:t>нского</w:t>
      </w:r>
      <w:proofErr w:type="spellEnd"/>
      <w:r w:rsidRPr="00CC0BC3">
        <w:rPr>
          <w:rFonts w:cs="Arial"/>
        </w:rPr>
        <w:t xml:space="preserve"> сельского поселения </w:t>
      </w:r>
      <w:proofErr w:type="spellStart"/>
      <w:r w:rsidRPr="00CC0BC3">
        <w:rPr>
          <w:rFonts w:cs="Arial"/>
        </w:rPr>
        <w:t>Россошанского</w:t>
      </w:r>
      <w:proofErr w:type="spellEnd"/>
      <w:r w:rsidRPr="00CC0BC3">
        <w:rPr>
          <w:rFonts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09562B" w:rsidRPr="00CC0BC3" w:rsidRDefault="0009562B" w:rsidP="0009562B">
      <w:pPr>
        <w:ind w:firstLine="709"/>
        <w:rPr>
          <w:rFonts w:cs="Arial"/>
        </w:rPr>
      </w:pPr>
      <w:r w:rsidRPr="00CC0BC3">
        <w:rPr>
          <w:rFonts w:cs="Arial"/>
        </w:rPr>
        <w:t xml:space="preserve">3. Контроль исполнения настоящего постановления возложить на главу </w:t>
      </w:r>
      <w:proofErr w:type="spellStart"/>
      <w:r w:rsidR="00B30A1C">
        <w:rPr>
          <w:rFonts w:cs="Arial"/>
        </w:rPr>
        <w:t>Копенки</w:t>
      </w:r>
      <w:r w:rsidRPr="00CC0BC3">
        <w:rPr>
          <w:rFonts w:cs="Arial"/>
        </w:rPr>
        <w:t>нс</w:t>
      </w:r>
      <w:r w:rsidR="00B30A1C">
        <w:rPr>
          <w:rFonts w:cs="Arial"/>
        </w:rPr>
        <w:t>кого</w:t>
      </w:r>
      <w:proofErr w:type="spellEnd"/>
      <w:r w:rsidR="00B30A1C">
        <w:rPr>
          <w:rFonts w:cs="Arial"/>
        </w:rPr>
        <w:t xml:space="preserve"> сельского поселения Н. Н. Омельченко</w:t>
      </w:r>
      <w:r w:rsidRPr="00CC0BC3">
        <w:rPr>
          <w:rFonts w:cs="Arial"/>
        </w:rPr>
        <w:t xml:space="preserve">. </w:t>
      </w:r>
    </w:p>
    <w:p w:rsidR="0009562B" w:rsidRPr="00CC0BC3" w:rsidRDefault="0009562B" w:rsidP="0009562B">
      <w:pPr>
        <w:ind w:firstLine="709"/>
        <w:rPr>
          <w:rFonts w:cs="Arial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09562B" w:rsidTr="00577A31">
        <w:tc>
          <w:tcPr>
            <w:tcW w:w="3284" w:type="dxa"/>
          </w:tcPr>
          <w:p w:rsidR="0009562B" w:rsidRPr="00CC0BC3" w:rsidRDefault="0009562B" w:rsidP="00577A31">
            <w:pPr>
              <w:rPr>
                <w:rFonts w:cs="Arial"/>
              </w:rPr>
            </w:pPr>
            <w:r w:rsidRPr="00CC0BC3">
              <w:rPr>
                <w:rFonts w:cs="Arial"/>
              </w:rPr>
              <w:t xml:space="preserve">Глава </w:t>
            </w:r>
            <w:proofErr w:type="spellStart"/>
            <w:r w:rsidR="00B30A1C">
              <w:rPr>
                <w:rFonts w:cs="Arial"/>
              </w:rPr>
              <w:t>Копенки</w:t>
            </w:r>
            <w:r w:rsidRPr="00CC0BC3">
              <w:rPr>
                <w:rFonts w:cs="Arial"/>
              </w:rPr>
              <w:t>нского</w:t>
            </w:r>
            <w:proofErr w:type="spellEnd"/>
          </w:p>
          <w:p w:rsidR="0009562B" w:rsidRDefault="0009562B" w:rsidP="00577A31">
            <w:pPr>
              <w:rPr>
                <w:rFonts w:cs="Arial"/>
              </w:rPr>
            </w:pPr>
            <w:r w:rsidRPr="00CC0BC3">
              <w:rPr>
                <w:rFonts w:cs="Arial"/>
              </w:rPr>
              <w:t>сельского поселения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3285" w:type="dxa"/>
          </w:tcPr>
          <w:p w:rsidR="0009562B" w:rsidRDefault="0009562B" w:rsidP="00577A31">
            <w:pPr>
              <w:rPr>
                <w:rFonts w:cs="Arial"/>
              </w:rPr>
            </w:pPr>
          </w:p>
        </w:tc>
        <w:tc>
          <w:tcPr>
            <w:tcW w:w="3285" w:type="dxa"/>
          </w:tcPr>
          <w:p w:rsidR="0009562B" w:rsidRDefault="0009562B" w:rsidP="00B30A1C">
            <w:pPr>
              <w:rPr>
                <w:rFonts w:cs="Arial"/>
              </w:rPr>
            </w:pPr>
            <w:r w:rsidRPr="00CC0BC3">
              <w:rPr>
                <w:rFonts w:cs="Arial"/>
              </w:rPr>
              <w:t xml:space="preserve">Н. Н. </w:t>
            </w:r>
            <w:r w:rsidR="00B30A1C">
              <w:rPr>
                <w:rFonts w:cs="Arial"/>
              </w:rPr>
              <w:t>Омельченко</w:t>
            </w:r>
          </w:p>
        </w:tc>
      </w:tr>
    </w:tbl>
    <w:p w:rsidR="0009562B" w:rsidRDefault="0009562B" w:rsidP="0009562B">
      <w:pPr>
        <w:pStyle w:val="1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p w:rsidR="00856AE5" w:rsidRPr="000B65A8" w:rsidRDefault="00856AE5" w:rsidP="000B65A8">
      <w:pPr>
        <w:pStyle w:val="1"/>
        <w:ind w:left="5529" w:firstLine="0"/>
        <w:jc w:val="both"/>
        <w:rPr>
          <w:b w:val="0"/>
          <w:sz w:val="24"/>
          <w:szCs w:val="24"/>
        </w:rPr>
      </w:pPr>
      <w:r w:rsidRPr="000B65A8">
        <w:rPr>
          <w:b w:val="0"/>
          <w:sz w:val="24"/>
          <w:szCs w:val="24"/>
        </w:rPr>
        <w:lastRenderedPageBreak/>
        <w:t xml:space="preserve">Приложение </w:t>
      </w:r>
    </w:p>
    <w:p w:rsidR="00856AE5" w:rsidRPr="000B65A8" w:rsidRDefault="00ED0633" w:rsidP="000B65A8">
      <w:pPr>
        <w:pStyle w:val="1"/>
        <w:ind w:left="5529" w:firstLine="0"/>
        <w:jc w:val="both"/>
        <w:rPr>
          <w:b w:val="0"/>
          <w:sz w:val="24"/>
          <w:szCs w:val="24"/>
        </w:rPr>
      </w:pPr>
      <w:r w:rsidRPr="000B65A8">
        <w:rPr>
          <w:b w:val="0"/>
          <w:sz w:val="24"/>
          <w:szCs w:val="24"/>
        </w:rPr>
        <w:t xml:space="preserve"> </w:t>
      </w:r>
      <w:r w:rsidR="00856AE5" w:rsidRPr="000B65A8">
        <w:rPr>
          <w:b w:val="0"/>
          <w:sz w:val="24"/>
          <w:szCs w:val="24"/>
        </w:rPr>
        <w:t>к</w:t>
      </w:r>
      <w:r w:rsidR="000B65A8">
        <w:rPr>
          <w:b w:val="0"/>
          <w:sz w:val="24"/>
          <w:szCs w:val="24"/>
        </w:rPr>
        <w:t xml:space="preserve"> </w:t>
      </w:r>
      <w:r w:rsidR="00856AE5" w:rsidRPr="000B65A8">
        <w:rPr>
          <w:b w:val="0"/>
          <w:sz w:val="24"/>
          <w:szCs w:val="24"/>
        </w:rPr>
        <w:t>постановлению</w:t>
      </w:r>
      <w:r w:rsidR="000B65A8">
        <w:rPr>
          <w:b w:val="0"/>
          <w:sz w:val="24"/>
          <w:szCs w:val="24"/>
        </w:rPr>
        <w:t xml:space="preserve"> </w:t>
      </w:r>
      <w:r w:rsidR="00856AE5" w:rsidRPr="000B65A8">
        <w:rPr>
          <w:b w:val="0"/>
          <w:sz w:val="24"/>
          <w:szCs w:val="24"/>
        </w:rPr>
        <w:t xml:space="preserve">администрации </w:t>
      </w:r>
      <w:proofErr w:type="spellStart"/>
      <w:r w:rsidR="00856AE5" w:rsidRPr="000B65A8">
        <w:rPr>
          <w:b w:val="0"/>
          <w:sz w:val="24"/>
          <w:szCs w:val="24"/>
        </w:rPr>
        <w:t>Копенкинского</w:t>
      </w:r>
      <w:proofErr w:type="spellEnd"/>
      <w:r w:rsidR="00856AE5" w:rsidRPr="000B65A8">
        <w:rPr>
          <w:b w:val="0"/>
          <w:sz w:val="24"/>
          <w:szCs w:val="24"/>
        </w:rPr>
        <w:t xml:space="preserve"> сельского поселения </w:t>
      </w:r>
    </w:p>
    <w:p w:rsidR="00856AE5" w:rsidRPr="000B65A8" w:rsidRDefault="00730EDE" w:rsidP="000B65A8">
      <w:pPr>
        <w:pStyle w:val="1"/>
        <w:ind w:left="5529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05</w:t>
      </w:r>
      <w:r w:rsidR="00856AE5" w:rsidRPr="000B65A8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6</w:t>
      </w:r>
      <w:r w:rsidR="00856AE5" w:rsidRPr="000B65A8">
        <w:rPr>
          <w:b w:val="0"/>
          <w:sz w:val="24"/>
          <w:szCs w:val="24"/>
        </w:rPr>
        <w:t>.2017г.</w:t>
      </w:r>
      <w:r w:rsidR="000B65A8">
        <w:rPr>
          <w:b w:val="0"/>
          <w:sz w:val="24"/>
          <w:szCs w:val="24"/>
        </w:rPr>
        <w:t xml:space="preserve"> </w:t>
      </w:r>
      <w:r w:rsidR="00856AE5" w:rsidRPr="000B65A8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40</w:t>
      </w:r>
    </w:p>
    <w:p w:rsidR="00856AE5" w:rsidRPr="000B65A8" w:rsidRDefault="00856AE5" w:rsidP="000B65A8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0B65A8">
        <w:rPr>
          <w:rFonts w:cs="Arial"/>
        </w:rPr>
        <w:t>ПАСПОРТ</w:t>
      </w:r>
    </w:p>
    <w:p w:rsidR="00856AE5" w:rsidRPr="000B65A8" w:rsidRDefault="00856AE5" w:rsidP="000B65A8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0B65A8">
        <w:rPr>
          <w:rFonts w:cs="Arial"/>
        </w:rPr>
        <w:t xml:space="preserve">Муниципальной программы </w:t>
      </w:r>
      <w:proofErr w:type="spellStart"/>
      <w:r w:rsidRPr="000B65A8">
        <w:rPr>
          <w:rFonts w:cs="Arial"/>
        </w:rPr>
        <w:t>Копенкинского</w:t>
      </w:r>
      <w:proofErr w:type="spellEnd"/>
      <w:r w:rsidRPr="000B65A8">
        <w:rPr>
          <w:rFonts w:cs="Arial"/>
        </w:rPr>
        <w:t xml:space="preserve"> сельского поселения</w:t>
      </w:r>
    </w:p>
    <w:p w:rsidR="00856AE5" w:rsidRPr="000B65A8" w:rsidRDefault="00856AE5" w:rsidP="000B65A8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0B65A8">
        <w:rPr>
          <w:rFonts w:cs="Arial"/>
        </w:rPr>
        <w:t xml:space="preserve">"Развитие транспортной системы </w:t>
      </w:r>
      <w:proofErr w:type="spellStart"/>
      <w:r w:rsidRPr="000B65A8">
        <w:rPr>
          <w:rFonts w:cs="Arial"/>
        </w:rPr>
        <w:t>Копенкинского</w:t>
      </w:r>
      <w:proofErr w:type="spellEnd"/>
      <w:r w:rsidRPr="000B65A8">
        <w:rPr>
          <w:rFonts w:cs="Arial"/>
        </w:rPr>
        <w:t xml:space="preserve"> сельского поселения </w:t>
      </w:r>
      <w:proofErr w:type="spellStart"/>
      <w:r w:rsidRPr="000B65A8">
        <w:rPr>
          <w:rFonts w:cs="Arial"/>
        </w:rPr>
        <w:t>Россошанского</w:t>
      </w:r>
      <w:proofErr w:type="spellEnd"/>
      <w:r w:rsidRPr="000B65A8">
        <w:rPr>
          <w:rFonts w:cs="Arial"/>
        </w:rPr>
        <w:t xml:space="preserve"> муниципального района Воронежской области"</w:t>
      </w:r>
    </w:p>
    <w:p w:rsidR="00856AE5" w:rsidRPr="000B65A8" w:rsidRDefault="00856AE5" w:rsidP="000B65A8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0B65A8">
        <w:rPr>
          <w:rFonts w:cs="Arial"/>
        </w:rPr>
        <w:t>на 2014-2019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5953"/>
      </w:tblGrid>
      <w:tr w:rsidR="00856AE5" w:rsidRPr="000B65A8" w:rsidTr="004165A9">
        <w:trPr>
          <w:trHeight w:val="1473"/>
        </w:trPr>
        <w:tc>
          <w:tcPr>
            <w:tcW w:w="3227" w:type="dxa"/>
          </w:tcPr>
          <w:p w:rsidR="00856AE5" w:rsidRPr="000B65A8" w:rsidRDefault="00856AE5" w:rsidP="000B65A8">
            <w:pPr>
              <w:ind w:firstLine="0"/>
              <w:rPr>
                <w:rFonts w:cs="Arial"/>
              </w:rPr>
            </w:pPr>
            <w:r w:rsidRPr="000B65A8">
              <w:rPr>
                <w:rFonts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3" w:type="dxa"/>
          </w:tcPr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B65A8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B65A8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B65A8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0B65A8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856AE5" w:rsidRPr="000B65A8" w:rsidTr="004165A9">
        <w:tc>
          <w:tcPr>
            <w:tcW w:w="3227" w:type="dxa"/>
          </w:tcPr>
          <w:p w:rsidR="00856AE5" w:rsidRPr="000B65A8" w:rsidRDefault="00856AE5" w:rsidP="000B65A8">
            <w:pPr>
              <w:ind w:firstLine="0"/>
              <w:rPr>
                <w:rFonts w:cs="Arial"/>
              </w:rPr>
            </w:pPr>
            <w:r w:rsidRPr="000B65A8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5953" w:type="dxa"/>
          </w:tcPr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B65A8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B65A8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B65A8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0B65A8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856AE5" w:rsidRPr="000B65A8" w:rsidTr="004165A9">
        <w:trPr>
          <w:trHeight w:val="1164"/>
        </w:trPr>
        <w:tc>
          <w:tcPr>
            <w:tcW w:w="3227" w:type="dxa"/>
          </w:tcPr>
          <w:p w:rsidR="00856AE5" w:rsidRPr="000B65A8" w:rsidRDefault="00856AE5" w:rsidP="000B65A8">
            <w:pPr>
              <w:ind w:firstLine="0"/>
              <w:rPr>
                <w:rFonts w:cs="Arial"/>
              </w:rPr>
            </w:pPr>
            <w:r w:rsidRPr="000B65A8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B65A8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B65A8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B65A8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0B65A8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856AE5" w:rsidRPr="000B65A8" w:rsidTr="004165A9">
        <w:tc>
          <w:tcPr>
            <w:tcW w:w="3227" w:type="dxa"/>
          </w:tcPr>
          <w:p w:rsidR="00856AE5" w:rsidRPr="000B65A8" w:rsidRDefault="00856AE5" w:rsidP="000B65A8">
            <w:pPr>
              <w:ind w:firstLine="0"/>
              <w:rPr>
                <w:rFonts w:cs="Arial"/>
              </w:rPr>
            </w:pPr>
            <w:r w:rsidRPr="000B65A8">
              <w:rPr>
                <w:rFonts w:cs="Arial"/>
              </w:rPr>
              <w:t>Подпрограммы муниципальной программы и основные мероприятия</w:t>
            </w:r>
          </w:p>
        </w:tc>
        <w:tc>
          <w:tcPr>
            <w:tcW w:w="5953" w:type="dxa"/>
          </w:tcPr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 xml:space="preserve">Подпрограмма 1. «Развитие дорожного хозяйства </w:t>
            </w:r>
            <w:proofErr w:type="spellStart"/>
            <w:r w:rsidRPr="000B65A8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B65A8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  <w:p w:rsidR="00856AE5" w:rsidRPr="000B65A8" w:rsidRDefault="00856AE5" w:rsidP="000B65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B65A8">
              <w:rPr>
                <w:rFonts w:cs="Arial"/>
              </w:rPr>
              <w:t>Основные мероприятия:</w:t>
            </w:r>
          </w:p>
          <w:p w:rsidR="00856AE5" w:rsidRPr="000B65A8" w:rsidRDefault="00856AE5" w:rsidP="000B65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B65A8">
              <w:rPr>
                <w:rFonts w:cs="Arial"/>
              </w:rPr>
              <w:t xml:space="preserve">1. Обеспечение модернизации, ремонта и содержания существующей сети автодорог местного значения </w:t>
            </w:r>
            <w:proofErr w:type="spellStart"/>
            <w:r w:rsidRPr="000B65A8">
              <w:rPr>
                <w:rFonts w:cs="Arial"/>
              </w:rPr>
              <w:t>Копенкинского</w:t>
            </w:r>
            <w:proofErr w:type="spellEnd"/>
            <w:r w:rsidRPr="000B65A8">
              <w:rPr>
                <w:rFonts w:cs="Arial"/>
              </w:rPr>
              <w:t xml:space="preserve"> сельского поселения в целях ее сохранения и улучшения транспортно-эксплуатационного состояния.</w:t>
            </w:r>
          </w:p>
        </w:tc>
      </w:tr>
      <w:tr w:rsidR="00856AE5" w:rsidRPr="000B65A8" w:rsidTr="004165A9">
        <w:tc>
          <w:tcPr>
            <w:tcW w:w="3227" w:type="dxa"/>
          </w:tcPr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3" w:type="dxa"/>
          </w:tcPr>
          <w:p w:rsidR="00856AE5" w:rsidRPr="000B65A8" w:rsidRDefault="00856AE5" w:rsidP="000B65A8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ar-SA"/>
              </w:rPr>
            </w:pPr>
            <w:r w:rsidRPr="000B65A8">
              <w:rPr>
                <w:rFonts w:cs="Arial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856AE5" w:rsidRPr="000B65A8" w:rsidRDefault="00856AE5" w:rsidP="000B65A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B65A8">
              <w:rPr>
                <w:rFonts w:cs="Arial"/>
                <w:lang w:eastAsia="ar-SA"/>
              </w:rPr>
              <w:t>повышение общего</w:t>
            </w:r>
            <w:r w:rsidR="000B65A8">
              <w:rPr>
                <w:rFonts w:cs="Arial"/>
                <w:lang w:eastAsia="ar-SA"/>
              </w:rPr>
              <w:t xml:space="preserve"> </w:t>
            </w:r>
            <w:r w:rsidRPr="000B65A8">
              <w:rPr>
                <w:rFonts w:cs="Arial"/>
                <w:lang w:eastAsia="ar-SA"/>
              </w:rPr>
              <w:t>уровня благоустройства поселения</w:t>
            </w:r>
            <w:r w:rsidRPr="000B65A8">
              <w:rPr>
                <w:rFonts w:cs="Arial"/>
              </w:rPr>
              <w:t xml:space="preserve">. </w:t>
            </w:r>
          </w:p>
        </w:tc>
      </w:tr>
      <w:tr w:rsidR="00856AE5" w:rsidRPr="000B65A8" w:rsidTr="004165A9">
        <w:tc>
          <w:tcPr>
            <w:tcW w:w="3227" w:type="dxa"/>
          </w:tcPr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856AE5" w:rsidRPr="000B65A8" w:rsidRDefault="00856AE5" w:rsidP="000B65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Ремонт дорог общего пользования местного значения (выравнивание, отсыпка) общей протяженностью 2,5км.</w:t>
            </w:r>
          </w:p>
          <w:p w:rsidR="00856AE5" w:rsidRPr="000B65A8" w:rsidRDefault="00856AE5" w:rsidP="000B65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65A8">
              <w:rPr>
                <w:rFonts w:ascii="Arial" w:hAnsi="Arial" w:cs="Arial"/>
                <w:sz w:val="24"/>
                <w:szCs w:val="24"/>
              </w:rPr>
              <w:t>Грейдирование</w:t>
            </w:r>
            <w:proofErr w:type="spellEnd"/>
            <w:r w:rsidRPr="000B65A8">
              <w:rPr>
                <w:rFonts w:ascii="Arial" w:hAnsi="Arial" w:cs="Arial"/>
                <w:sz w:val="24"/>
                <w:szCs w:val="24"/>
              </w:rPr>
              <w:t>, выравнивание, отсыпка дорожного полотна</w:t>
            </w:r>
          </w:p>
          <w:p w:rsidR="00856AE5" w:rsidRPr="000B65A8" w:rsidRDefault="00856AE5" w:rsidP="000B65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Проектно-изыскательские работы на строительство (реконструкцию) автомобильных дорог общего пользования населенных пунктов (</w:t>
            </w:r>
            <w:proofErr w:type="spellStart"/>
            <w:r w:rsidRPr="000B65A8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Pr="000B65A8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0B65A8">
              <w:rPr>
                <w:rFonts w:ascii="Arial" w:hAnsi="Arial" w:cs="Arial"/>
                <w:sz w:val="24"/>
                <w:szCs w:val="24"/>
              </w:rPr>
              <w:t>ерещепного</w:t>
            </w:r>
            <w:proofErr w:type="spellEnd"/>
            <w:r w:rsidRPr="000B65A8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856AE5" w:rsidRPr="000B65A8" w:rsidTr="004165A9">
        <w:tc>
          <w:tcPr>
            <w:tcW w:w="3227" w:type="dxa"/>
          </w:tcPr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953" w:type="dxa"/>
          </w:tcPr>
          <w:p w:rsidR="00856AE5" w:rsidRPr="000B65A8" w:rsidRDefault="00856AE5" w:rsidP="000B65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B65A8">
              <w:rPr>
                <w:rFonts w:cs="Arial"/>
              </w:rPr>
              <w:t>12.Доля протяженности отремонтированных автомобильных дорог общего пользования местного значения,</w:t>
            </w:r>
            <w:r w:rsidR="000B65A8">
              <w:rPr>
                <w:rFonts w:cs="Arial"/>
              </w:rPr>
              <w:t xml:space="preserve"> </w:t>
            </w:r>
            <w:r w:rsidRPr="000B65A8">
              <w:rPr>
                <w:rFonts w:cs="Arial"/>
              </w:rPr>
              <w:t xml:space="preserve">отвечающих нормативным требованиям, в общей протяженности </w:t>
            </w:r>
            <w:r w:rsidRPr="000B65A8">
              <w:rPr>
                <w:rFonts w:cs="Arial"/>
              </w:rPr>
              <w:lastRenderedPageBreak/>
              <w:t>автомобильных дорог общего пользования местного значения.</w:t>
            </w:r>
          </w:p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AE5" w:rsidRPr="000B65A8" w:rsidTr="004165A9">
        <w:tc>
          <w:tcPr>
            <w:tcW w:w="3227" w:type="dxa"/>
          </w:tcPr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3" w:type="dxa"/>
          </w:tcPr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2014-2019</w:t>
            </w:r>
          </w:p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Программа реализуется в один этап</w:t>
            </w:r>
          </w:p>
        </w:tc>
      </w:tr>
      <w:tr w:rsidR="00856AE5" w:rsidRPr="000B65A8" w:rsidTr="004165A9">
        <w:tc>
          <w:tcPr>
            <w:tcW w:w="3227" w:type="dxa"/>
          </w:tcPr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5953" w:type="dxa"/>
          </w:tcPr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 xml:space="preserve">Объем финансирования муниципальной программы составляет </w:t>
            </w:r>
            <w:r w:rsidR="00A9415F">
              <w:rPr>
                <w:rFonts w:ascii="Arial" w:hAnsi="Arial" w:cs="Arial"/>
                <w:sz w:val="24"/>
                <w:szCs w:val="24"/>
              </w:rPr>
              <w:t>2375,</w:t>
            </w:r>
            <w:r w:rsidRPr="000B65A8">
              <w:rPr>
                <w:rFonts w:ascii="Arial" w:hAnsi="Arial" w:cs="Arial"/>
                <w:sz w:val="24"/>
                <w:szCs w:val="24"/>
              </w:rPr>
              <w:t>5 тыс. рублей, в том числе за счет</w:t>
            </w:r>
            <w:r w:rsidR="000B65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415F">
              <w:rPr>
                <w:rFonts w:ascii="Arial" w:hAnsi="Arial" w:cs="Arial"/>
                <w:sz w:val="24"/>
                <w:szCs w:val="24"/>
              </w:rPr>
              <w:t>местного бюджета –2375,</w:t>
            </w:r>
            <w:r w:rsidRPr="000B65A8">
              <w:rPr>
                <w:rFonts w:ascii="Arial" w:hAnsi="Arial" w:cs="Arial"/>
                <w:sz w:val="24"/>
                <w:szCs w:val="24"/>
              </w:rPr>
              <w:t>5 тыс. рублей;</w:t>
            </w:r>
          </w:p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2014 год</w:t>
            </w:r>
            <w:r w:rsidR="000B65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5A8">
              <w:rPr>
                <w:rFonts w:ascii="Arial" w:hAnsi="Arial" w:cs="Arial"/>
                <w:sz w:val="24"/>
                <w:szCs w:val="24"/>
              </w:rPr>
              <w:t>– 290,8</w:t>
            </w:r>
            <w:r w:rsidR="000B65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5A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B65A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B65A8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2015 год –</w:t>
            </w:r>
            <w:r w:rsidR="000B65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5A8">
              <w:rPr>
                <w:rFonts w:ascii="Arial" w:hAnsi="Arial" w:cs="Arial"/>
                <w:sz w:val="24"/>
                <w:szCs w:val="24"/>
              </w:rPr>
              <w:t>75,2 тыс</w:t>
            </w:r>
            <w:proofErr w:type="gramStart"/>
            <w:r w:rsidRPr="000B65A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B65A8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2016 год -</w:t>
            </w:r>
            <w:r w:rsidR="000B65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5A8">
              <w:rPr>
                <w:rFonts w:ascii="Arial" w:hAnsi="Arial" w:cs="Arial"/>
                <w:sz w:val="24"/>
                <w:szCs w:val="24"/>
              </w:rPr>
              <w:t>658,2тыс</w:t>
            </w:r>
            <w:proofErr w:type="gramStart"/>
            <w:r w:rsidRPr="000B65A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B65A8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2017 год –445,3 тыс</w:t>
            </w:r>
            <w:proofErr w:type="gramStart"/>
            <w:r w:rsidRPr="000B65A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B65A8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2018 год – 433,4 тыс</w:t>
            </w:r>
            <w:proofErr w:type="gramStart"/>
            <w:r w:rsidRPr="000B65A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B65A8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2019 год – 472,6 тыс</w:t>
            </w:r>
            <w:proofErr w:type="gramStart"/>
            <w:r w:rsidRPr="000B65A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B65A8">
              <w:rPr>
                <w:rFonts w:ascii="Arial" w:hAnsi="Arial" w:cs="Arial"/>
                <w:sz w:val="24"/>
                <w:szCs w:val="24"/>
              </w:rPr>
              <w:t>ублей.</w:t>
            </w:r>
          </w:p>
        </w:tc>
      </w:tr>
      <w:tr w:rsidR="00856AE5" w:rsidRPr="000B65A8" w:rsidTr="004165A9">
        <w:tc>
          <w:tcPr>
            <w:tcW w:w="3227" w:type="dxa"/>
          </w:tcPr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856AE5" w:rsidRPr="000B65A8" w:rsidRDefault="00856AE5" w:rsidP="000B65A8">
            <w:pPr>
              <w:ind w:firstLine="0"/>
              <w:rPr>
                <w:rFonts w:cs="Arial"/>
                <w:bCs/>
                <w:kern w:val="2"/>
              </w:rPr>
            </w:pPr>
            <w:r w:rsidRPr="000B65A8">
              <w:rPr>
                <w:rFonts w:cs="Arial"/>
              </w:rPr>
              <w:t xml:space="preserve">1. Достижение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B65A8">
                <w:rPr>
                  <w:rFonts w:cs="Arial"/>
                </w:rPr>
                <w:t>2019 г</w:t>
              </w:r>
            </w:smartTag>
            <w:r w:rsidRPr="000B65A8">
              <w:rPr>
                <w:rFonts w:cs="Arial"/>
              </w:rPr>
              <w:t>. показателя «Доля протяженности автомобильных дорог общего пользования местного значения,</w:t>
            </w:r>
            <w:r w:rsidR="000B65A8">
              <w:rPr>
                <w:rFonts w:cs="Arial"/>
              </w:rPr>
              <w:t xml:space="preserve"> </w:t>
            </w:r>
            <w:r w:rsidRPr="000B65A8">
              <w:rPr>
                <w:rFonts w:cs="Arial"/>
              </w:rPr>
              <w:t>отвечающих нормативным требованиям, в общей протяженности автомобильных дорог общего пользования регионального значения» - 90,9%.</w:t>
            </w:r>
          </w:p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AE5" w:rsidRPr="000B65A8" w:rsidRDefault="00856AE5" w:rsidP="000B65A8">
      <w:pPr>
        <w:ind w:firstLine="709"/>
        <w:rPr>
          <w:rFonts w:cs="Arial"/>
        </w:rPr>
      </w:pPr>
    </w:p>
    <w:p w:rsidR="00856AE5" w:rsidRPr="000B65A8" w:rsidRDefault="00856AE5" w:rsidP="000B65A8">
      <w:pPr>
        <w:ind w:firstLine="709"/>
        <w:rPr>
          <w:rFonts w:cs="Arial"/>
        </w:rPr>
      </w:pPr>
      <w:r w:rsidRPr="000B65A8">
        <w:rPr>
          <w:rFonts w:cs="Arial"/>
        </w:rPr>
        <w:t>1.</w:t>
      </w:r>
      <w:r w:rsidR="000B65A8">
        <w:rPr>
          <w:rFonts w:cs="Arial"/>
        </w:rPr>
        <w:t xml:space="preserve"> </w:t>
      </w:r>
      <w:r w:rsidRPr="000B65A8">
        <w:rPr>
          <w:rFonts w:cs="Arial"/>
        </w:rPr>
        <w:t>Общая характеристика сферы реализации муниципальной программы</w:t>
      </w:r>
    </w:p>
    <w:p w:rsidR="00577A31" w:rsidRPr="00CC0BC3" w:rsidRDefault="00577A31" w:rsidP="00577A31">
      <w:pPr>
        <w:pStyle w:val="justppt"/>
        <w:spacing w:before="0" w:beforeAutospacing="0" w:after="0" w:afterAutospacing="0"/>
        <w:ind w:firstLine="709"/>
        <w:rPr>
          <w:rFonts w:ascii="Arial" w:hAnsi="Arial" w:cs="Arial"/>
          <w:bCs/>
        </w:rPr>
      </w:pPr>
      <w:proofErr w:type="gramStart"/>
      <w:r w:rsidRPr="00577A31">
        <w:rPr>
          <w:rFonts w:ascii="Arial" w:hAnsi="Arial" w:cs="Arial"/>
          <w:color w:val="212121"/>
        </w:rPr>
        <w:t xml:space="preserve">В соответствии </w:t>
      </w:r>
      <w:r w:rsidRPr="00577A31">
        <w:rPr>
          <w:rFonts w:ascii="Arial" w:hAnsi="Arial" w:cs="Arial"/>
        </w:rPr>
        <w:t xml:space="preserve">с ч. 4 ст. 15 Федерального закона от 06.10.2003 года № 131-ФЗ «Об общих принципах организации местного самоуправления в Российской Федерации», с решением Совета народных депутатов </w:t>
      </w:r>
      <w:proofErr w:type="spellStart"/>
      <w:r w:rsidRPr="00577A31">
        <w:rPr>
          <w:rFonts w:ascii="Arial" w:hAnsi="Arial" w:cs="Arial"/>
        </w:rPr>
        <w:t>Россошанского</w:t>
      </w:r>
      <w:proofErr w:type="spellEnd"/>
      <w:r w:rsidRPr="00577A31">
        <w:rPr>
          <w:rFonts w:ascii="Arial" w:hAnsi="Arial" w:cs="Arial"/>
        </w:rPr>
        <w:t xml:space="preserve"> муниципального района Воронежской области от 28.10.2015 года № 132 «Об утверждении Порядка заключения соглашений органами местного самоуправления </w:t>
      </w:r>
      <w:proofErr w:type="spellStart"/>
      <w:r w:rsidRPr="00577A31">
        <w:rPr>
          <w:rFonts w:ascii="Arial" w:hAnsi="Arial" w:cs="Arial"/>
        </w:rPr>
        <w:t>Россошанского</w:t>
      </w:r>
      <w:proofErr w:type="spellEnd"/>
      <w:r w:rsidRPr="00577A31">
        <w:rPr>
          <w:rFonts w:ascii="Arial" w:hAnsi="Arial" w:cs="Arial"/>
        </w:rPr>
        <w:t xml:space="preserve"> муниципального района Воронежской области с органами местного самоуправления отдельных поселений, входящих в состав </w:t>
      </w:r>
      <w:proofErr w:type="spellStart"/>
      <w:r w:rsidRPr="00577A31">
        <w:rPr>
          <w:rFonts w:ascii="Arial" w:hAnsi="Arial" w:cs="Arial"/>
        </w:rPr>
        <w:t>Россошанского</w:t>
      </w:r>
      <w:proofErr w:type="spellEnd"/>
      <w:r w:rsidRPr="00577A31">
        <w:rPr>
          <w:rFonts w:ascii="Arial" w:hAnsi="Arial" w:cs="Arial"/>
        </w:rPr>
        <w:t xml:space="preserve"> муниципального</w:t>
      </w:r>
      <w:proofErr w:type="gramEnd"/>
      <w:r w:rsidRPr="00577A31">
        <w:rPr>
          <w:rFonts w:ascii="Arial" w:hAnsi="Arial" w:cs="Arial"/>
        </w:rPr>
        <w:t xml:space="preserve"> </w:t>
      </w:r>
      <w:proofErr w:type="gramStart"/>
      <w:r w:rsidRPr="00577A31">
        <w:rPr>
          <w:rFonts w:ascii="Arial" w:hAnsi="Arial" w:cs="Arial"/>
        </w:rPr>
        <w:t xml:space="preserve">района, </w:t>
      </w:r>
      <w:r w:rsidRPr="00577A31">
        <w:rPr>
          <w:rFonts w:ascii="Arial" w:hAnsi="Arial" w:cs="Arial"/>
          <w:bCs/>
        </w:rPr>
        <w:t xml:space="preserve">о передаче (принятии) осуществления части своих полномочий по решению вопросов местного значения», с </w:t>
      </w:r>
      <w:r w:rsidRPr="00577A31">
        <w:rPr>
          <w:rFonts w:ascii="Arial" w:hAnsi="Arial" w:cs="Arial"/>
        </w:rPr>
        <w:t xml:space="preserve">решением Совета народных депутатов </w:t>
      </w:r>
      <w:proofErr w:type="spellStart"/>
      <w:r w:rsidRPr="00577A31">
        <w:rPr>
          <w:rFonts w:ascii="Arial" w:hAnsi="Arial" w:cs="Arial"/>
          <w:bCs/>
        </w:rPr>
        <w:t>К</w:t>
      </w:r>
      <w:r>
        <w:rPr>
          <w:rFonts w:ascii="Arial" w:hAnsi="Arial" w:cs="Arial"/>
          <w:bCs/>
        </w:rPr>
        <w:t>опенки</w:t>
      </w:r>
      <w:r w:rsidRPr="00577A31">
        <w:rPr>
          <w:rFonts w:ascii="Arial" w:hAnsi="Arial" w:cs="Arial"/>
          <w:bCs/>
        </w:rPr>
        <w:t>нского</w:t>
      </w:r>
      <w:proofErr w:type="spellEnd"/>
      <w:r w:rsidRPr="00577A31">
        <w:rPr>
          <w:rFonts w:ascii="Arial" w:hAnsi="Arial" w:cs="Arial"/>
          <w:bCs/>
        </w:rPr>
        <w:t xml:space="preserve"> </w:t>
      </w:r>
      <w:r w:rsidRPr="00577A31">
        <w:rPr>
          <w:rFonts w:ascii="Arial" w:hAnsi="Arial" w:cs="Arial"/>
        </w:rPr>
        <w:t xml:space="preserve">сельского поселения </w:t>
      </w:r>
      <w:proofErr w:type="spellStart"/>
      <w:r w:rsidRPr="00577A31">
        <w:rPr>
          <w:rFonts w:ascii="Arial" w:hAnsi="Arial" w:cs="Arial"/>
        </w:rPr>
        <w:t>Россошанского</w:t>
      </w:r>
      <w:proofErr w:type="spellEnd"/>
      <w:r w:rsidRPr="00577A31">
        <w:rPr>
          <w:rFonts w:ascii="Arial" w:hAnsi="Arial" w:cs="Arial"/>
        </w:rPr>
        <w:t xml:space="preserve"> муниципального района Воронежской области от </w:t>
      </w:r>
      <w:r w:rsidR="00A9415F">
        <w:rPr>
          <w:rFonts w:ascii="Arial" w:hAnsi="Arial" w:cs="Arial"/>
        </w:rPr>
        <w:t>01</w:t>
      </w:r>
      <w:r w:rsidRPr="00A9415F">
        <w:rPr>
          <w:rFonts w:ascii="Arial" w:hAnsi="Arial" w:cs="Arial"/>
          <w:color w:val="000000" w:themeColor="text1"/>
        </w:rPr>
        <w:t xml:space="preserve">.07.2015 г. № </w:t>
      </w:r>
      <w:r w:rsidR="00A9415F" w:rsidRPr="00A9415F">
        <w:rPr>
          <w:rFonts w:ascii="Arial" w:hAnsi="Arial" w:cs="Arial"/>
          <w:color w:val="000000" w:themeColor="text1"/>
        </w:rPr>
        <w:t>228</w:t>
      </w:r>
      <w:r w:rsidRPr="00577A31">
        <w:rPr>
          <w:rFonts w:ascii="Arial" w:hAnsi="Arial" w:cs="Arial"/>
        </w:rPr>
        <w:t xml:space="preserve"> «Об утверждении Порядка заключения соглашений органами местного самоуправления </w:t>
      </w:r>
      <w:proofErr w:type="spellStart"/>
      <w:r w:rsidRPr="00577A31">
        <w:rPr>
          <w:rFonts w:ascii="Arial" w:hAnsi="Arial" w:cs="Arial"/>
          <w:bCs/>
        </w:rPr>
        <w:t>К</w:t>
      </w:r>
      <w:r w:rsidR="00AC4B1C">
        <w:rPr>
          <w:rFonts w:ascii="Arial" w:hAnsi="Arial" w:cs="Arial"/>
          <w:bCs/>
        </w:rPr>
        <w:t>опенкин</w:t>
      </w:r>
      <w:r w:rsidRPr="00577A31">
        <w:rPr>
          <w:rFonts w:ascii="Arial" w:hAnsi="Arial" w:cs="Arial"/>
          <w:bCs/>
        </w:rPr>
        <w:t>ского</w:t>
      </w:r>
      <w:proofErr w:type="spellEnd"/>
      <w:r w:rsidRPr="00577A31">
        <w:rPr>
          <w:rFonts w:ascii="Arial" w:hAnsi="Arial" w:cs="Arial"/>
          <w:bCs/>
        </w:rPr>
        <w:t xml:space="preserve"> </w:t>
      </w:r>
      <w:r w:rsidRPr="00577A31">
        <w:rPr>
          <w:rFonts w:ascii="Arial" w:hAnsi="Arial" w:cs="Arial"/>
        </w:rPr>
        <w:t xml:space="preserve">сельского поселения </w:t>
      </w:r>
      <w:proofErr w:type="spellStart"/>
      <w:r w:rsidRPr="00577A31">
        <w:rPr>
          <w:rFonts w:ascii="Arial" w:hAnsi="Arial" w:cs="Arial"/>
        </w:rPr>
        <w:t>Россошанского</w:t>
      </w:r>
      <w:proofErr w:type="spellEnd"/>
      <w:r w:rsidRPr="00577A31">
        <w:rPr>
          <w:rFonts w:ascii="Arial" w:hAnsi="Arial" w:cs="Arial"/>
        </w:rPr>
        <w:t xml:space="preserve"> муниципального района Воронежской области с органами местного самоуправления</w:t>
      </w:r>
      <w:r w:rsidRPr="00577A31">
        <w:rPr>
          <w:rFonts w:ascii="Arial" w:hAnsi="Arial" w:cs="Arial"/>
          <w:bCs/>
        </w:rPr>
        <w:t xml:space="preserve"> </w:t>
      </w:r>
      <w:proofErr w:type="spellStart"/>
      <w:r w:rsidRPr="00577A31">
        <w:rPr>
          <w:rFonts w:ascii="Arial" w:hAnsi="Arial" w:cs="Arial"/>
          <w:bCs/>
        </w:rPr>
        <w:t>Россошанского</w:t>
      </w:r>
      <w:proofErr w:type="spellEnd"/>
      <w:r w:rsidRPr="00577A31">
        <w:rPr>
          <w:rFonts w:ascii="Arial" w:hAnsi="Arial" w:cs="Arial"/>
          <w:bCs/>
        </w:rPr>
        <w:t xml:space="preserve"> муниципального района Воронежской области о передаче (принятии) осуществления части</w:t>
      </w:r>
      <w:proofErr w:type="gramEnd"/>
      <w:r w:rsidRPr="00577A31">
        <w:rPr>
          <w:rFonts w:ascii="Arial" w:hAnsi="Arial" w:cs="Arial"/>
          <w:bCs/>
        </w:rPr>
        <w:t xml:space="preserve"> </w:t>
      </w:r>
      <w:proofErr w:type="gramStart"/>
      <w:r w:rsidRPr="00577A31">
        <w:rPr>
          <w:rFonts w:ascii="Arial" w:hAnsi="Arial" w:cs="Arial"/>
          <w:bCs/>
        </w:rPr>
        <w:t xml:space="preserve">полномочий по решению вопросов местного значения», </w:t>
      </w:r>
      <w:r w:rsidRPr="00A9415F">
        <w:rPr>
          <w:rFonts w:ascii="Arial" w:hAnsi="Arial" w:cs="Arial"/>
          <w:bCs/>
          <w:color w:val="000000" w:themeColor="text1"/>
        </w:rPr>
        <w:t xml:space="preserve">соглашением № </w:t>
      </w:r>
      <w:r w:rsidR="00A9415F" w:rsidRPr="00A9415F">
        <w:rPr>
          <w:rFonts w:ascii="Arial" w:hAnsi="Arial" w:cs="Arial"/>
          <w:bCs/>
          <w:color w:val="000000" w:themeColor="text1"/>
        </w:rPr>
        <w:t>6</w:t>
      </w:r>
      <w:r w:rsidRPr="00577A31">
        <w:rPr>
          <w:rFonts w:ascii="Arial" w:hAnsi="Arial" w:cs="Arial"/>
          <w:bCs/>
          <w:color w:val="FF0000"/>
        </w:rPr>
        <w:t xml:space="preserve"> </w:t>
      </w:r>
      <w:r w:rsidRPr="00577A31">
        <w:rPr>
          <w:rFonts w:ascii="Arial" w:hAnsi="Arial" w:cs="Arial"/>
          <w:bCs/>
        </w:rPr>
        <w:t xml:space="preserve">о передаче осуществления части полномочий по решению вопросов местного значения от органов местного самоуправления администрации </w:t>
      </w:r>
      <w:proofErr w:type="spellStart"/>
      <w:r w:rsidRPr="00577A31">
        <w:rPr>
          <w:rFonts w:ascii="Arial" w:hAnsi="Arial" w:cs="Arial"/>
          <w:bCs/>
        </w:rPr>
        <w:t>Россошанского</w:t>
      </w:r>
      <w:proofErr w:type="spellEnd"/>
      <w:r w:rsidRPr="00577A31">
        <w:rPr>
          <w:rFonts w:ascii="Arial" w:hAnsi="Arial" w:cs="Arial"/>
          <w:bCs/>
        </w:rPr>
        <w:t xml:space="preserve"> муниципального района органам местного самоуправления администрации </w:t>
      </w:r>
      <w:proofErr w:type="spellStart"/>
      <w:r w:rsidRPr="00577A31">
        <w:rPr>
          <w:rFonts w:ascii="Arial" w:hAnsi="Arial" w:cs="Arial"/>
          <w:bCs/>
        </w:rPr>
        <w:t>К</w:t>
      </w:r>
      <w:r w:rsidR="00AC4B1C">
        <w:rPr>
          <w:rFonts w:ascii="Arial" w:hAnsi="Arial" w:cs="Arial"/>
          <w:bCs/>
        </w:rPr>
        <w:t>опенки</w:t>
      </w:r>
      <w:r w:rsidRPr="00577A31">
        <w:rPr>
          <w:rFonts w:ascii="Arial" w:hAnsi="Arial" w:cs="Arial"/>
          <w:bCs/>
        </w:rPr>
        <w:t>нского</w:t>
      </w:r>
      <w:proofErr w:type="spellEnd"/>
      <w:r w:rsidRPr="00577A31">
        <w:rPr>
          <w:rFonts w:ascii="Arial" w:hAnsi="Arial" w:cs="Arial"/>
          <w:bCs/>
        </w:rPr>
        <w:t xml:space="preserve"> сельского поселения </w:t>
      </w:r>
      <w:proofErr w:type="spellStart"/>
      <w:r w:rsidRPr="00577A31">
        <w:rPr>
          <w:rFonts w:ascii="Arial" w:hAnsi="Arial" w:cs="Arial"/>
          <w:bCs/>
        </w:rPr>
        <w:t>Россошанского</w:t>
      </w:r>
      <w:proofErr w:type="spellEnd"/>
      <w:r w:rsidRPr="00577A31">
        <w:rPr>
          <w:rFonts w:ascii="Arial" w:hAnsi="Arial" w:cs="Arial"/>
          <w:bCs/>
        </w:rPr>
        <w:t xml:space="preserve"> муниципального района</w:t>
      </w:r>
      <w:r w:rsidR="00A9415F">
        <w:rPr>
          <w:rFonts w:ascii="Arial" w:hAnsi="Arial" w:cs="Arial"/>
          <w:bCs/>
          <w:color w:val="FF0000"/>
        </w:rPr>
        <w:t xml:space="preserve"> </w:t>
      </w:r>
      <w:r w:rsidR="00A9415F" w:rsidRPr="00A9415F">
        <w:rPr>
          <w:rFonts w:ascii="Arial" w:hAnsi="Arial" w:cs="Arial"/>
          <w:bCs/>
          <w:color w:val="000000" w:themeColor="text1"/>
        </w:rPr>
        <w:t>от 26</w:t>
      </w:r>
      <w:r w:rsidRPr="00A9415F">
        <w:rPr>
          <w:rFonts w:ascii="Arial" w:hAnsi="Arial" w:cs="Arial"/>
          <w:bCs/>
          <w:color w:val="000000" w:themeColor="text1"/>
        </w:rPr>
        <w:t>.</w:t>
      </w:r>
      <w:r w:rsidR="00A9415F" w:rsidRPr="00A9415F">
        <w:rPr>
          <w:rFonts w:ascii="Arial" w:hAnsi="Arial" w:cs="Arial"/>
          <w:bCs/>
          <w:color w:val="000000" w:themeColor="text1"/>
        </w:rPr>
        <w:t>12.2016</w:t>
      </w:r>
      <w:r w:rsidRPr="00A9415F">
        <w:rPr>
          <w:rFonts w:ascii="Arial" w:hAnsi="Arial" w:cs="Arial"/>
          <w:bCs/>
          <w:color w:val="000000" w:themeColor="text1"/>
        </w:rPr>
        <w:t xml:space="preserve"> г. </w:t>
      </w:r>
      <w:r w:rsidRPr="00A9415F">
        <w:rPr>
          <w:rFonts w:ascii="Arial" w:hAnsi="Arial" w:cs="Arial"/>
          <w:color w:val="000000" w:themeColor="text1"/>
        </w:rPr>
        <w:t>к вопросам местного значения относится дорожная деятельност</w:t>
      </w:r>
      <w:r w:rsidRPr="00577A31">
        <w:rPr>
          <w:rFonts w:ascii="Arial" w:hAnsi="Arial" w:cs="Arial"/>
        </w:rPr>
        <w:t xml:space="preserve">ь в отношении автомобильных дорог общего пользования местного значения в границах </w:t>
      </w:r>
      <w:r w:rsidRPr="00577A31">
        <w:rPr>
          <w:rFonts w:ascii="Arial" w:hAnsi="Arial" w:cs="Arial"/>
        </w:rPr>
        <w:lastRenderedPageBreak/>
        <w:t>населенных пунктов на территории</w:t>
      </w:r>
      <w:proofErr w:type="gramEnd"/>
      <w:r w:rsidRPr="00577A3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Копенки</w:t>
      </w:r>
      <w:r w:rsidRPr="00577A31">
        <w:rPr>
          <w:rFonts w:ascii="Arial" w:hAnsi="Arial" w:cs="Arial"/>
        </w:rPr>
        <w:t>нского</w:t>
      </w:r>
      <w:proofErr w:type="spellEnd"/>
      <w:r w:rsidRPr="00577A31">
        <w:rPr>
          <w:rFonts w:ascii="Arial" w:hAnsi="Arial" w:cs="Arial"/>
        </w:rPr>
        <w:t xml:space="preserve"> сельского поселения </w:t>
      </w:r>
      <w:proofErr w:type="spellStart"/>
      <w:r w:rsidRPr="00577A31">
        <w:rPr>
          <w:rFonts w:ascii="Arial" w:hAnsi="Arial" w:cs="Arial"/>
        </w:rPr>
        <w:t>Россошанского</w:t>
      </w:r>
      <w:proofErr w:type="spellEnd"/>
      <w:r w:rsidRPr="00577A31">
        <w:rPr>
          <w:rFonts w:ascii="Arial" w:hAnsi="Arial" w:cs="Arial"/>
        </w:rPr>
        <w:t xml:space="preserve"> муниципального района Воронежской области.</w:t>
      </w:r>
    </w:p>
    <w:p w:rsidR="00856AE5" w:rsidRPr="000B65A8" w:rsidRDefault="00856AE5" w:rsidP="000B65A8">
      <w:pPr>
        <w:ind w:firstLine="709"/>
        <w:rPr>
          <w:rFonts w:cs="Arial"/>
          <w:bCs/>
          <w:kern w:val="2"/>
        </w:rPr>
      </w:pPr>
      <w:r w:rsidRPr="000B65A8">
        <w:rPr>
          <w:rFonts w:cs="Arial"/>
          <w:bCs/>
          <w:kern w:val="2"/>
        </w:rPr>
        <w:t>Основными проблемами в данной сфере являются:</w:t>
      </w:r>
    </w:p>
    <w:p w:rsidR="00856AE5" w:rsidRPr="000B65A8" w:rsidRDefault="00856AE5" w:rsidP="000B65A8">
      <w:pPr>
        <w:ind w:firstLine="709"/>
        <w:rPr>
          <w:rFonts w:cs="Arial"/>
          <w:bCs/>
          <w:kern w:val="2"/>
        </w:rPr>
      </w:pPr>
      <w:r w:rsidRPr="000B65A8">
        <w:rPr>
          <w:rFonts w:cs="Arial"/>
          <w:bCs/>
          <w:kern w:val="2"/>
        </w:rPr>
        <w:t>- Отсутствие финансирования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856AE5" w:rsidRPr="000B65A8" w:rsidRDefault="00856AE5" w:rsidP="000B65A8">
      <w:pPr>
        <w:ind w:firstLine="709"/>
        <w:rPr>
          <w:rFonts w:cs="Arial"/>
          <w:bCs/>
          <w:kern w:val="2"/>
        </w:rPr>
      </w:pPr>
      <w:r w:rsidRPr="000B65A8">
        <w:rPr>
          <w:rFonts w:cs="Arial"/>
          <w:bCs/>
          <w:kern w:val="2"/>
        </w:rPr>
        <w:t>В условиях ограниченных финансовых средств, Программой решается задача приведения улично-дорожной сети в соответствие с нормами.</w:t>
      </w:r>
    </w:p>
    <w:p w:rsidR="00856AE5" w:rsidRPr="000B65A8" w:rsidRDefault="00856AE5" w:rsidP="000B65A8">
      <w:pPr>
        <w:ind w:firstLine="709"/>
        <w:rPr>
          <w:rFonts w:cs="Arial"/>
          <w:bCs/>
          <w:kern w:val="2"/>
        </w:rPr>
      </w:pPr>
      <w:r w:rsidRPr="000B65A8">
        <w:rPr>
          <w:rFonts w:cs="Arial"/>
          <w:bCs/>
          <w:kern w:val="2"/>
        </w:rPr>
        <w:t xml:space="preserve">В 2014году для приведения улично-дорожной сети </w:t>
      </w:r>
      <w:proofErr w:type="spellStart"/>
      <w:r w:rsidRPr="000B65A8">
        <w:rPr>
          <w:rFonts w:cs="Arial"/>
          <w:bCs/>
          <w:kern w:val="2"/>
        </w:rPr>
        <w:t>Копенкинского</w:t>
      </w:r>
      <w:proofErr w:type="spellEnd"/>
      <w:r w:rsidRPr="000B65A8">
        <w:rPr>
          <w:rFonts w:cs="Arial"/>
          <w:bCs/>
          <w:kern w:val="2"/>
        </w:rPr>
        <w:t xml:space="preserve"> сельского поселения в соответствие действующим нормативам и правилам безопасности дорожного движения, требуется ремонт автодорог поселения. </w:t>
      </w:r>
    </w:p>
    <w:p w:rsidR="00856AE5" w:rsidRPr="000B65A8" w:rsidRDefault="00856AE5" w:rsidP="000B65A8">
      <w:pPr>
        <w:ind w:firstLine="709"/>
        <w:rPr>
          <w:rFonts w:cs="Arial"/>
        </w:rPr>
      </w:pPr>
      <w:r w:rsidRPr="000B65A8">
        <w:rPr>
          <w:rFonts w:cs="Arial"/>
          <w:bCs/>
          <w:kern w:val="2"/>
        </w:rPr>
        <w:t>В нас</w:t>
      </w:r>
      <w:r w:rsidRPr="000B65A8">
        <w:rPr>
          <w:rFonts w:cs="Arial"/>
        </w:rPr>
        <w:t xml:space="preserve">тоящее время протяженность автомобильных дорог общего пользования в </w:t>
      </w:r>
      <w:proofErr w:type="spellStart"/>
      <w:r w:rsidRPr="000B65A8">
        <w:rPr>
          <w:rFonts w:cs="Arial"/>
        </w:rPr>
        <w:t>Копенкинском</w:t>
      </w:r>
      <w:proofErr w:type="spellEnd"/>
      <w:r w:rsidRPr="000B65A8">
        <w:rPr>
          <w:rFonts w:cs="Arial"/>
        </w:rPr>
        <w:t xml:space="preserve"> сельском поселении составляет </w:t>
      </w:r>
      <w:smartTag w:uri="urn:schemas-microsoft-com:office:smarttags" w:element="metricconverter">
        <w:smartTagPr>
          <w:attr w:name="ProductID" w:val="16425 километров"/>
        </w:smartTagPr>
        <w:r w:rsidRPr="000B65A8">
          <w:rPr>
            <w:rFonts w:cs="Arial"/>
          </w:rPr>
          <w:t>16425 километров</w:t>
        </w:r>
      </w:smartTag>
      <w:r w:rsidRPr="000B65A8">
        <w:rPr>
          <w:rFonts w:cs="Arial"/>
        </w:rPr>
        <w:t>.</w:t>
      </w:r>
    </w:p>
    <w:p w:rsidR="00856AE5" w:rsidRPr="000B65A8" w:rsidRDefault="000B65A8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856AE5" w:rsidRPr="000B65A8">
        <w:rPr>
          <w:rFonts w:cs="Arial"/>
        </w:rPr>
        <w:t xml:space="preserve">Главной целью работ по реализации программы является </w:t>
      </w:r>
      <w:r w:rsidR="00856AE5" w:rsidRPr="000B65A8">
        <w:rPr>
          <w:rFonts w:cs="Arial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</w:t>
      </w:r>
      <w:r>
        <w:rPr>
          <w:rFonts w:cs="Arial"/>
          <w:lang w:eastAsia="ar-SA"/>
        </w:rPr>
        <w:t xml:space="preserve"> </w:t>
      </w:r>
      <w:r w:rsidR="00856AE5" w:rsidRPr="000B65A8">
        <w:rPr>
          <w:rFonts w:cs="Arial"/>
          <w:lang w:eastAsia="ar-SA"/>
        </w:rPr>
        <w:t>уровня благоустройства поселения</w:t>
      </w:r>
      <w:r w:rsidR="00856AE5" w:rsidRPr="000B65A8">
        <w:rPr>
          <w:rFonts w:cs="Arial"/>
        </w:rPr>
        <w:t xml:space="preserve">. </w:t>
      </w:r>
    </w:p>
    <w:p w:rsidR="00856AE5" w:rsidRPr="000B65A8" w:rsidRDefault="00856AE5" w:rsidP="000B65A8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ind w:firstLine="709"/>
        <w:rPr>
          <w:rFonts w:cs="Arial"/>
        </w:rPr>
      </w:pPr>
      <w:r w:rsidRPr="000B65A8">
        <w:rPr>
          <w:rFonts w:cs="Arial"/>
          <w:kern w:val="2"/>
        </w:rPr>
        <w:t xml:space="preserve">2. </w:t>
      </w:r>
      <w:r w:rsidRPr="000B65A8">
        <w:rPr>
          <w:rFonts w:cs="Arial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0B65A8">
        <w:rPr>
          <w:rFonts w:cs="Arial"/>
          <w:bCs/>
        </w:rPr>
        <w:t>.</w:t>
      </w:r>
    </w:p>
    <w:p w:rsidR="00856AE5" w:rsidRPr="000B65A8" w:rsidRDefault="00856AE5" w:rsidP="000B65A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B65A8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856AE5" w:rsidRPr="000B65A8" w:rsidRDefault="00856AE5" w:rsidP="000B65A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B65A8">
        <w:rPr>
          <w:rFonts w:ascii="Arial" w:hAnsi="Arial" w:cs="Arial"/>
          <w:sz w:val="24"/>
          <w:szCs w:val="24"/>
        </w:rPr>
        <w:t>-</w:t>
      </w:r>
      <w:r w:rsidR="000B65A8">
        <w:rPr>
          <w:rFonts w:ascii="Arial" w:hAnsi="Arial" w:cs="Arial"/>
          <w:sz w:val="24"/>
          <w:szCs w:val="24"/>
        </w:rPr>
        <w:t xml:space="preserve"> </w:t>
      </w:r>
      <w:r w:rsidRPr="000B65A8">
        <w:rPr>
          <w:rFonts w:ascii="Arial" w:hAnsi="Arial" w:cs="Arial"/>
          <w:sz w:val="24"/>
          <w:szCs w:val="24"/>
        </w:rPr>
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856AE5" w:rsidRPr="000B65A8" w:rsidRDefault="00856AE5" w:rsidP="000B65A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Повышение надежности и безопасности движения по автомобильным дорогам</w:t>
      </w:r>
      <w:r w:rsidR="000B65A8">
        <w:rPr>
          <w:rFonts w:cs="Arial"/>
        </w:rPr>
        <w:t xml:space="preserve"> </w:t>
      </w:r>
      <w:r w:rsidRPr="000B65A8">
        <w:rPr>
          <w:rFonts w:cs="Arial"/>
        </w:rPr>
        <w:t xml:space="preserve">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856AE5" w:rsidRPr="000B65A8" w:rsidRDefault="00856AE5" w:rsidP="000B65A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 xml:space="preserve">Поскольку мероприятия, связанные с содержанием, ремонтом и капитальным ремонтом автомобильных дорог пос. </w:t>
      </w:r>
      <w:proofErr w:type="spellStart"/>
      <w:r w:rsidRPr="000B65A8">
        <w:rPr>
          <w:rFonts w:cs="Arial"/>
        </w:rPr>
        <w:t>Копенкина</w:t>
      </w:r>
      <w:proofErr w:type="spellEnd"/>
      <w:r w:rsidRPr="000B65A8">
        <w:rPr>
          <w:rFonts w:cs="Arial"/>
        </w:rPr>
        <w:t xml:space="preserve">, носят постоянный, непрерывный характер, а финансирование мероприятий Программы зависит от возможности дорожного фонда </w:t>
      </w:r>
      <w:proofErr w:type="spellStart"/>
      <w:r w:rsidRPr="000B65A8">
        <w:rPr>
          <w:rFonts w:cs="Arial"/>
        </w:rPr>
        <w:t>Копенкинского</w:t>
      </w:r>
      <w:proofErr w:type="spellEnd"/>
      <w:r w:rsidRPr="000B65A8">
        <w:rPr>
          <w:rFonts w:cs="Arial"/>
        </w:rPr>
        <w:t xml:space="preserve"> сельского поселения, то в пределах срока действия программы реализуется в один этап.</w:t>
      </w:r>
      <w:r w:rsidRPr="000B65A8">
        <w:rPr>
          <w:rFonts w:cs="Arial"/>
          <w:color w:val="FF0000"/>
        </w:rPr>
        <w:t xml:space="preserve"> </w:t>
      </w:r>
    </w:p>
    <w:p w:rsidR="00856AE5" w:rsidRPr="000B65A8" w:rsidRDefault="00856AE5" w:rsidP="000B65A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856AE5" w:rsidRPr="000B65A8" w:rsidRDefault="00856AE5" w:rsidP="000B65A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 xml:space="preserve">Основные показатели (индикаторы) достижения целей Программы: </w:t>
      </w:r>
    </w:p>
    <w:p w:rsidR="00856AE5" w:rsidRPr="000B65A8" w:rsidRDefault="00856AE5" w:rsidP="000B65A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0B65A8">
        <w:rPr>
          <w:rFonts w:cs="Arial"/>
        </w:rPr>
        <w:t>Доля протяженности автомобильных дорог общего пользования местного значения,</w:t>
      </w:r>
      <w:r w:rsidR="000B65A8">
        <w:rPr>
          <w:rFonts w:cs="Arial"/>
        </w:rPr>
        <w:t xml:space="preserve"> </w:t>
      </w:r>
      <w:r w:rsidRPr="000B65A8">
        <w:rPr>
          <w:rFonts w:cs="Arial"/>
        </w:rPr>
        <w:t>отвечающих нормативным требованиям, в общей протяженности автомобильных дорог общего пользования местного значения.</w:t>
      </w:r>
    </w:p>
    <w:p w:rsidR="00856AE5" w:rsidRPr="000B65A8" w:rsidRDefault="00856AE5" w:rsidP="000B65A8">
      <w:pPr>
        <w:ind w:firstLine="709"/>
        <w:rPr>
          <w:rFonts w:cs="Arial"/>
        </w:rPr>
      </w:pPr>
      <w:r w:rsidRPr="000B65A8">
        <w:rPr>
          <w:rFonts w:cs="Arial"/>
        </w:rPr>
        <w:t>Ожидаемыми конечными результатами реализации муниципальной программы будет достижение показателей:</w:t>
      </w:r>
    </w:p>
    <w:p w:rsidR="00856AE5" w:rsidRPr="000B65A8" w:rsidRDefault="00856AE5" w:rsidP="000B65A8">
      <w:pPr>
        <w:ind w:firstLine="709"/>
        <w:rPr>
          <w:rFonts w:cs="Arial"/>
          <w:bCs/>
          <w:kern w:val="2"/>
        </w:rPr>
      </w:pPr>
      <w:r w:rsidRPr="000B65A8">
        <w:rPr>
          <w:rFonts w:cs="Arial"/>
        </w:rPr>
        <w:lastRenderedPageBreak/>
        <w:t xml:space="preserve">1. Достижение в </w:t>
      </w:r>
      <w:smartTag w:uri="urn:schemas-microsoft-com:office:smarttags" w:element="metricconverter">
        <w:smartTagPr>
          <w:attr w:name="ProductID" w:val="2019 г"/>
        </w:smartTagPr>
        <w:r w:rsidRPr="000B65A8">
          <w:rPr>
            <w:rFonts w:cs="Arial"/>
          </w:rPr>
          <w:t>2019 г</w:t>
        </w:r>
      </w:smartTag>
      <w:r w:rsidRPr="000B65A8">
        <w:rPr>
          <w:rFonts w:cs="Arial"/>
        </w:rPr>
        <w:t>. показателя «Доля протяженности автомобильных дорог общего пользования местного значения,</w:t>
      </w:r>
      <w:r w:rsidR="000B65A8">
        <w:rPr>
          <w:rFonts w:cs="Arial"/>
        </w:rPr>
        <w:t xml:space="preserve"> </w:t>
      </w:r>
      <w:r w:rsidRPr="000B65A8">
        <w:rPr>
          <w:rFonts w:cs="Arial"/>
        </w:rPr>
        <w:t>отвечающих нормативным требованиям, в общей протяженности автомобильных дорог общего пользования регионального значения» - 90,9%.</w:t>
      </w:r>
    </w:p>
    <w:p w:rsidR="00856AE5" w:rsidRPr="000B65A8" w:rsidRDefault="00856AE5" w:rsidP="000B65A8">
      <w:pPr>
        <w:shd w:val="clear" w:color="auto" w:fill="FFFFFF"/>
        <w:tabs>
          <w:tab w:val="left" w:pos="1128"/>
        </w:tabs>
        <w:ind w:firstLine="709"/>
        <w:rPr>
          <w:rFonts w:cs="Arial"/>
        </w:rPr>
      </w:pPr>
      <w:r w:rsidRPr="000B65A8">
        <w:rPr>
          <w:rFonts w:cs="Arial"/>
          <w:kern w:val="2"/>
        </w:rPr>
        <w:t>3. Обоснование выделения подпрограмм и о</w:t>
      </w:r>
      <w:r w:rsidRPr="000B65A8">
        <w:rPr>
          <w:rFonts w:cs="Arial"/>
          <w:bCs/>
        </w:rPr>
        <w:t>бобщенная характеристика основных мероприятий.</w:t>
      </w:r>
    </w:p>
    <w:p w:rsidR="00856AE5" w:rsidRPr="000B65A8" w:rsidRDefault="00856AE5" w:rsidP="000B65A8">
      <w:pPr>
        <w:ind w:firstLine="709"/>
        <w:rPr>
          <w:rFonts w:cs="Arial"/>
        </w:rPr>
      </w:pPr>
      <w:r w:rsidRPr="000B65A8">
        <w:rPr>
          <w:rFonts w:cs="Arial"/>
          <w:bCs/>
          <w:kern w:val="2"/>
        </w:rPr>
        <w:t xml:space="preserve">В рамках Программы целесообразно выделение подпрограммы «Развитие дорожного хозяйства </w:t>
      </w:r>
      <w:proofErr w:type="spellStart"/>
      <w:r w:rsidRPr="000B65A8">
        <w:rPr>
          <w:rFonts w:cs="Arial"/>
          <w:bCs/>
          <w:kern w:val="2"/>
        </w:rPr>
        <w:t>Копенкинского</w:t>
      </w:r>
      <w:proofErr w:type="spellEnd"/>
      <w:r w:rsidRPr="000B65A8">
        <w:rPr>
          <w:rFonts w:cs="Arial"/>
          <w:bCs/>
          <w:kern w:val="2"/>
        </w:rPr>
        <w:t xml:space="preserve"> сельского поселения».</w:t>
      </w:r>
    </w:p>
    <w:p w:rsidR="00856AE5" w:rsidRPr="000B65A8" w:rsidRDefault="00856AE5" w:rsidP="000B65A8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0B65A8">
        <w:rPr>
          <w:rFonts w:cs="Arial"/>
          <w:bCs/>
        </w:rPr>
        <w:t>«</w:t>
      </w:r>
      <w:r w:rsidRPr="000B65A8">
        <w:rPr>
          <w:rFonts w:cs="Arial"/>
          <w:bCs/>
          <w:kern w:val="2"/>
        </w:rPr>
        <w:t>Развитие дорожного хозяйства и транспорта</w:t>
      </w:r>
      <w:r w:rsidRPr="000B65A8">
        <w:rPr>
          <w:rFonts w:cs="Arial"/>
          <w:bCs/>
        </w:rPr>
        <w:t>»</w:t>
      </w:r>
      <w:r w:rsidRPr="000B65A8">
        <w:rPr>
          <w:rFonts w:cs="Arial"/>
          <w:kern w:val="2"/>
        </w:rPr>
        <w:t xml:space="preserve"> </w:t>
      </w:r>
      <w:r w:rsidRPr="000B65A8">
        <w:rPr>
          <w:rFonts w:cs="Arial"/>
        </w:rPr>
        <w:t>предусмотрена реализация одного основного мероприятия:</w:t>
      </w:r>
    </w:p>
    <w:p w:rsidR="00856AE5" w:rsidRPr="000B65A8" w:rsidRDefault="00856AE5" w:rsidP="000B65A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1.</w:t>
      </w:r>
      <w:r w:rsidR="000B65A8">
        <w:rPr>
          <w:rFonts w:cs="Arial"/>
        </w:rPr>
        <w:t xml:space="preserve"> </w:t>
      </w:r>
      <w:r w:rsidRPr="000B65A8">
        <w:rPr>
          <w:rFonts w:cs="Arial"/>
        </w:rPr>
        <w:t>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856AE5" w:rsidRPr="000B65A8" w:rsidRDefault="00856AE5" w:rsidP="000B65A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Дороги, не имеющие твердого покрытия (грунтовые) в основном представляют собой не центральные улицы в поселениях. Состояние автомобильных дорог с твёрдым покрытием в общем удовлетворительное, его удается поддерживать большей частью за счёт ямочного ремонта. При этом стоит отметить, что ямочный ремонт относится к содержанию автомобильных дорог, а не к их ремонту. Щебёночные дороги также ремонтируются, а грунтовые грейдируются, что позволяет поддерживать дороги в проезжем состоянии в течение всего года.</w:t>
      </w:r>
      <w:r w:rsidR="000B65A8">
        <w:rPr>
          <w:rFonts w:cs="Arial"/>
        </w:rPr>
        <w:t xml:space="preserve"> </w:t>
      </w:r>
    </w:p>
    <w:p w:rsidR="00856AE5" w:rsidRPr="000B65A8" w:rsidRDefault="00856AE5" w:rsidP="000B65A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 xml:space="preserve"> В рамках данного мероприятия предусмотрены работы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0B65A8">
        <w:rPr>
          <w:rFonts w:cs="Arial"/>
        </w:rPr>
        <w:t>выкрошивания</w:t>
      </w:r>
      <w:proofErr w:type="spellEnd"/>
      <w:r w:rsidRPr="000B65A8">
        <w:rPr>
          <w:rFonts w:cs="Arial"/>
        </w:rPr>
        <w:t xml:space="preserve"> и других дефектов) дорожных покрытий, срезка, подсыпка, планировка и уплотнение щебеночных и гравийных обочин, а также другие работы не относящиеся к ремонту.</w:t>
      </w:r>
    </w:p>
    <w:p w:rsidR="00856AE5" w:rsidRPr="000B65A8" w:rsidRDefault="00856AE5" w:rsidP="000B65A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Таким образом, можно сделать вывод о том, что приведение дорог в удовлетворительное состояние достигается в рамках текущих работ по круглогодичному содержанию автомобильных дорог общего пользования местного значения.</w:t>
      </w:r>
    </w:p>
    <w:p w:rsidR="00856AE5" w:rsidRPr="000B65A8" w:rsidRDefault="00856AE5" w:rsidP="000B65A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В рамках работ по ремонту автомобильных дорог будет осуществляться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856AE5" w:rsidRPr="000B65A8" w:rsidRDefault="00856AE5" w:rsidP="000B65A8">
      <w:pPr>
        <w:ind w:firstLine="709"/>
        <w:rPr>
          <w:rFonts w:cs="Arial"/>
        </w:rPr>
      </w:pPr>
      <w:r w:rsidRPr="000B65A8">
        <w:rPr>
          <w:rFonts w:cs="Arial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поселения.</w:t>
      </w:r>
    </w:p>
    <w:p w:rsidR="00856AE5" w:rsidRPr="000B65A8" w:rsidRDefault="00856AE5" w:rsidP="000B65A8">
      <w:pPr>
        <w:shd w:val="clear" w:color="auto" w:fill="FFFFFF"/>
        <w:ind w:firstLine="709"/>
        <w:rPr>
          <w:rFonts w:cs="Arial"/>
        </w:rPr>
      </w:pPr>
      <w:r w:rsidRPr="000B65A8">
        <w:rPr>
          <w:rFonts w:cs="Arial"/>
          <w:kern w:val="2"/>
        </w:rPr>
        <w:t>4. Финансовое обеспечение</w:t>
      </w:r>
      <w:r w:rsidRPr="000B65A8">
        <w:rPr>
          <w:rFonts w:cs="Arial"/>
        </w:rPr>
        <w:t xml:space="preserve"> программы</w:t>
      </w:r>
      <w:r w:rsidRPr="000B65A8">
        <w:rPr>
          <w:rFonts w:cs="Arial"/>
          <w:bCs/>
        </w:rPr>
        <w:t>.</w:t>
      </w:r>
    </w:p>
    <w:p w:rsidR="00856AE5" w:rsidRPr="000B65A8" w:rsidRDefault="00856AE5" w:rsidP="000B65A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B65A8">
        <w:rPr>
          <w:sz w:val="24"/>
          <w:szCs w:val="24"/>
        </w:rPr>
        <w:t>При реализации Программы предполагается привлечение финансирования из</w:t>
      </w:r>
      <w:r w:rsidR="000B65A8">
        <w:rPr>
          <w:sz w:val="24"/>
          <w:szCs w:val="24"/>
        </w:rPr>
        <w:t xml:space="preserve"> </w:t>
      </w:r>
      <w:r w:rsidRPr="000B65A8">
        <w:rPr>
          <w:sz w:val="24"/>
          <w:szCs w:val="24"/>
        </w:rPr>
        <w:t xml:space="preserve">местного бюджета и средств дорожного фонда </w:t>
      </w:r>
      <w:proofErr w:type="spellStart"/>
      <w:r w:rsidRPr="000B65A8">
        <w:rPr>
          <w:sz w:val="24"/>
          <w:szCs w:val="24"/>
        </w:rPr>
        <w:t>Копенкинского</w:t>
      </w:r>
      <w:proofErr w:type="spellEnd"/>
      <w:r w:rsidRPr="000B65A8">
        <w:rPr>
          <w:sz w:val="24"/>
          <w:szCs w:val="24"/>
        </w:rPr>
        <w:t xml:space="preserve"> сельского поселения. </w:t>
      </w:r>
    </w:p>
    <w:p w:rsidR="00856AE5" w:rsidRPr="000B65A8" w:rsidRDefault="00856AE5" w:rsidP="000B65A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B65A8">
        <w:rPr>
          <w:sz w:val="24"/>
          <w:szCs w:val="24"/>
        </w:rPr>
        <w:t>Ресурсное обеспечение реализации Программы за счет всех источников финансирования, планируемое с учетом ситуации в финансово-бюджетной сфере на областном и местном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Программы, подлежит ежегодному уточнению в рамках бюджетного цикла.</w:t>
      </w:r>
    </w:p>
    <w:p w:rsidR="000B65A8" w:rsidRDefault="00856AE5" w:rsidP="000B65A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B65A8">
        <w:rPr>
          <w:sz w:val="24"/>
          <w:szCs w:val="24"/>
        </w:rPr>
        <w:lastRenderedPageBreak/>
        <w:t>Информация о расходах областного, местного бюджетов на реализацию Программы представлена в Приложении № 2,3 к настоящей Муниципальной программе.</w:t>
      </w:r>
      <w:r w:rsidR="000B65A8">
        <w:rPr>
          <w:sz w:val="24"/>
          <w:szCs w:val="24"/>
        </w:rPr>
        <w:t xml:space="preserve"> </w:t>
      </w:r>
    </w:p>
    <w:p w:rsidR="00856AE5" w:rsidRPr="000B65A8" w:rsidRDefault="00856AE5" w:rsidP="000B65A8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856AE5" w:rsidRPr="000B65A8" w:rsidRDefault="00856AE5" w:rsidP="000B65A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856AE5" w:rsidRPr="000B65A8" w:rsidRDefault="00856AE5" w:rsidP="000B65A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856AE5" w:rsidRPr="000B65A8" w:rsidRDefault="00856AE5" w:rsidP="000B65A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856AE5" w:rsidRPr="000B65A8" w:rsidRDefault="000B65A8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856AE5" w:rsidRPr="000B65A8">
        <w:rPr>
          <w:rFonts w:cs="Arial"/>
        </w:rPr>
        <w:t>Предложения по мерам управления рисками реализации муниципальной программы таковы:</w:t>
      </w:r>
    </w:p>
    <w:p w:rsidR="00856AE5" w:rsidRPr="000B65A8" w:rsidRDefault="00856AE5" w:rsidP="000B65A8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856AE5" w:rsidRPr="000B65A8" w:rsidRDefault="00856AE5" w:rsidP="000B65A8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 xml:space="preserve"> - изменения в действующие муниципальные нормативно-правовые акты администрации </w:t>
      </w:r>
      <w:proofErr w:type="spellStart"/>
      <w:r w:rsidRPr="000B65A8">
        <w:rPr>
          <w:rFonts w:cs="Arial"/>
        </w:rPr>
        <w:t>Копенкинского</w:t>
      </w:r>
      <w:proofErr w:type="spellEnd"/>
      <w:r w:rsidRPr="000B65A8">
        <w:rPr>
          <w:rFonts w:cs="Arial"/>
        </w:rPr>
        <w:t xml:space="preserve"> сельского поселения должны вноситься своевременно.</w:t>
      </w:r>
    </w:p>
    <w:p w:rsidR="00856AE5" w:rsidRPr="000B65A8" w:rsidRDefault="00856AE5" w:rsidP="000B65A8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0B65A8">
        <w:rPr>
          <w:rFonts w:cs="Arial"/>
          <w:bCs/>
        </w:rPr>
        <w:t>6. Оценка эффективности реализации</w:t>
      </w:r>
    </w:p>
    <w:p w:rsidR="000B65A8" w:rsidRDefault="00856AE5" w:rsidP="000B65A8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0B65A8">
        <w:rPr>
          <w:rFonts w:cs="Arial"/>
          <w:bCs/>
        </w:rPr>
        <w:t>муниципальной программы</w:t>
      </w:r>
      <w:r w:rsidR="000B65A8">
        <w:rPr>
          <w:rFonts w:cs="Arial"/>
          <w:bCs/>
        </w:rPr>
        <w:t xml:space="preserve"> </w:t>
      </w:r>
    </w:p>
    <w:p w:rsidR="00856AE5" w:rsidRPr="000B65A8" w:rsidRDefault="00856AE5" w:rsidP="000B65A8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Pr="000B65A8">
        <w:rPr>
          <w:rFonts w:cs="Arial"/>
        </w:rPr>
        <w:t>Копенкинского</w:t>
      </w:r>
      <w:proofErr w:type="spellEnd"/>
      <w:r w:rsidRPr="000B65A8">
        <w:rPr>
          <w:rFonts w:cs="Arial"/>
        </w:rPr>
        <w:t xml:space="preserve"> сельского поселения, утвержденным</w:t>
      </w:r>
      <w:r w:rsidR="000B65A8">
        <w:rPr>
          <w:rFonts w:cs="Arial"/>
        </w:rPr>
        <w:t xml:space="preserve"> </w:t>
      </w:r>
      <w:r w:rsidRPr="000B65A8">
        <w:rPr>
          <w:rFonts w:cs="Arial"/>
        </w:rPr>
        <w:t xml:space="preserve">постановлением администрации </w:t>
      </w:r>
      <w:proofErr w:type="spellStart"/>
      <w:r w:rsidRPr="000B65A8">
        <w:rPr>
          <w:rFonts w:cs="Arial"/>
        </w:rPr>
        <w:t>Копаенкинского</w:t>
      </w:r>
      <w:proofErr w:type="spellEnd"/>
      <w:r w:rsidRPr="000B65A8">
        <w:rPr>
          <w:rFonts w:cs="Arial"/>
        </w:rPr>
        <w:t xml:space="preserve"> сельского поселения от 25.11.2013 года № 39.</w:t>
      </w:r>
    </w:p>
    <w:p w:rsidR="00856AE5" w:rsidRPr="000B65A8" w:rsidRDefault="00856AE5" w:rsidP="000B65A8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Оценка эффективности реализации муниципальной</w:t>
      </w:r>
      <w:r w:rsidR="000B65A8">
        <w:rPr>
          <w:rFonts w:cs="Arial"/>
        </w:rPr>
        <w:t xml:space="preserve"> </w:t>
      </w:r>
      <w:r w:rsidRPr="000B65A8">
        <w:rPr>
          <w:rFonts w:cs="Arial"/>
        </w:rPr>
        <w:t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оценки степени эффективности реализации мероприятий</w:t>
      </w:r>
      <w:r w:rsidR="000B65A8">
        <w:rPr>
          <w:rFonts w:cs="Arial"/>
        </w:rPr>
        <w:t xml:space="preserve"> </w:t>
      </w:r>
      <w:r w:rsidRPr="000B65A8">
        <w:rPr>
          <w:rFonts w:cs="Arial"/>
        </w:rPr>
        <w:t>муниципальной программы.</w:t>
      </w:r>
    </w:p>
    <w:p w:rsidR="00856AE5" w:rsidRPr="000B65A8" w:rsidRDefault="00856AE5" w:rsidP="000B65A8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856AE5" w:rsidRPr="000B65A8" w:rsidRDefault="00856AE5" w:rsidP="000B65A8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856AE5" w:rsidRPr="000B65A8" w:rsidRDefault="00856AE5" w:rsidP="000B65A8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856AE5" w:rsidRPr="000B65A8" w:rsidRDefault="00D25E76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23975" cy="219075"/>
            <wp:effectExtent l="0" t="0" r="9525" b="9525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AE5" w:rsidRPr="000B65A8">
        <w:rPr>
          <w:rFonts w:cs="Arial"/>
        </w:rPr>
        <w:t>,</w:t>
      </w:r>
    </w:p>
    <w:p w:rsidR="00856AE5" w:rsidRPr="000B65A8" w:rsidRDefault="00856AE5" w:rsidP="000B65A8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где:</w:t>
      </w:r>
    </w:p>
    <w:p w:rsidR="00856AE5" w:rsidRPr="000B65A8" w:rsidRDefault="00D25E76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85725" cy="219075"/>
            <wp:effectExtent l="0" t="0" r="9525" b="9525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AE5" w:rsidRPr="000B65A8">
        <w:rPr>
          <w:rFonts w:cs="Arial"/>
        </w:rPr>
        <w:t xml:space="preserve"> - степень достижения целей (решения задач);</w:t>
      </w:r>
    </w:p>
    <w:p w:rsidR="00856AE5" w:rsidRPr="000B65A8" w:rsidRDefault="00D25E76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85725" cy="219075"/>
            <wp:effectExtent l="0" t="0" r="9525" b="9525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AE5" w:rsidRPr="000B65A8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856AE5" w:rsidRPr="000B65A8" w:rsidRDefault="00D25E76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85725" cy="171450"/>
            <wp:effectExtent l="0" t="0" r="9525" b="0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AE5" w:rsidRPr="000B65A8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856AE5" w:rsidRPr="000B65A8" w:rsidRDefault="00D25E76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1323975" cy="219075"/>
            <wp:effectExtent l="0" t="0" r="9525" b="9525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AE5" w:rsidRPr="000B65A8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856AE5" w:rsidRPr="000B65A8" w:rsidRDefault="000B65A8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856AE5" w:rsidRPr="000B65A8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proofErr w:type="spellStart"/>
      <w:r w:rsidR="00856AE5" w:rsidRPr="000B65A8">
        <w:rPr>
          <w:rFonts w:cs="Arial"/>
        </w:rPr>
        <w:t>Копенкинского</w:t>
      </w:r>
      <w:proofErr w:type="spellEnd"/>
      <w:r w:rsidR="00856AE5" w:rsidRPr="000B65A8">
        <w:rPr>
          <w:rFonts w:cs="Arial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856AE5" w:rsidRPr="000B65A8" w:rsidRDefault="00D25E76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00175" cy="219075"/>
            <wp:effectExtent l="0" t="0" r="9525" b="9525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AE5" w:rsidRPr="000B65A8">
        <w:rPr>
          <w:rFonts w:cs="Arial"/>
        </w:rPr>
        <w:t>,</w:t>
      </w:r>
    </w:p>
    <w:p w:rsidR="00856AE5" w:rsidRPr="000B65A8" w:rsidRDefault="00856AE5" w:rsidP="000B65A8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где:</w:t>
      </w:r>
    </w:p>
    <w:p w:rsidR="00856AE5" w:rsidRPr="000B65A8" w:rsidRDefault="00D25E76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71450" cy="219075"/>
            <wp:effectExtent l="0" t="0" r="0" b="9525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AE5" w:rsidRPr="000B65A8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856AE5" w:rsidRPr="000B65A8" w:rsidRDefault="00D25E76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AE5" w:rsidRPr="000B65A8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856AE5" w:rsidRPr="000B65A8" w:rsidRDefault="00D25E76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71450" cy="219075"/>
            <wp:effectExtent l="0" t="0" r="0" b="9525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AE5" w:rsidRPr="000B65A8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856AE5" w:rsidRPr="000B65A8" w:rsidRDefault="00856AE5" w:rsidP="000B65A8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856AE5" w:rsidRPr="000B65A8" w:rsidRDefault="000B65A8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856AE5" w:rsidRPr="000B65A8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856AE5" w:rsidRPr="000B65A8" w:rsidRDefault="000B65A8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856AE5" w:rsidRPr="000B65A8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856AE5" w:rsidRPr="000B65A8" w:rsidRDefault="000B65A8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856AE5" w:rsidRPr="000B65A8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856AE5" w:rsidRPr="000B65A8" w:rsidRDefault="000B65A8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856AE5" w:rsidRPr="000B65A8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856AE5" w:rsidRPr="000B65A8" w:rsidRDefault="000B65A8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856AE5" w:rsidRPr="000B65A8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856AE5" w:rsidRPr="000B65A8" w:rsidRDefault="00856AE5" w:rsidP="000B65A8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856AE5" w:rsidRPr="000B65A8" w:rsidRDefault="000B65A8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856AE5" w:rsidRPr="000B65A8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56AE5" w:rsidRPr="000B65A8" w:rsidRDefault="000B65A8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856AE5" w:rsidRPr="000B65A8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D25E76">
        <w:rPr>
          <w:rFonts w:cs="Arial"/>
          <w:noProof/>
          <w:position w:val="-14"/>
        </w:rPr>
        <w:drawing>
          <wp:inline distT="0" distB="0" distL="0" distR="0">
            <wp:extent cx="304800" cy="17145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AE5" w:rsidRPr="000B65A8">
        <w:rPr>
          <w:rFonts w:cs="Arial"/>
        </w:rPr>
        <w:t xml:space="preserve"> составил не менее 90%.</w:t>
      </w:r>
    </w:p>
    <w:p w:rsidR="00856AE5" w:rsidRPr="000B65A8" w:rsidRDefault="00856AE5" w:rsidP="000B65A8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856AE5" w:rsidRPr="000B65A8" w:rsidRDefault="000B65A8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856AE5" w:rsidRPr="000B65A8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56AE5" w:rsidRPr="000B65A8" w:rsidRDefault="000B65A8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856AE5" w:rsidRPr="000B65A8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D25E76">
        <w:rPr>
          <w:rFonts w:cs="Arial"/>
          <w:noProof/>
          <w:position w:val="-14"/>
        </w:rPr>
        <w:drawing>
          <wp:inline distT="0" distB="0" distL="0" distR="0">
            <wp:extent cx="304800" cy="171450"/>
            <wp:effectExtent l="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AE5" w:rsidRPr="000B65A8">
        <w:rPr>
          <w:rFonts w:cs="Arial"/>
        </w:rPr>
        <w:t xml:space="preserve"> составил не менее 70%.</w:t>
      </w:r>
    </w:p>
    <w:p w:rsidR="00856AE5" w:rsidRPr="000B65A8" w:rsidRDefault="000B65A8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856AE5" w:rsidRPr="000B65A8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bookmarkStart w:id="1" w:name="Par4630"/>
      <w:bookmarkEnd w:id="1"/>
    </w:p>
    <w:p w:rsidR="00856AE5" w:rsidRPr="000B65A8" w:rsidRDefault="00856AE5" w:rsidP="000B65A8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0B65A8">
        <w:rPr>
          <w:rFonts w:cs="Arial"/>
        </w:rPr>
        <w:lastRenderedPageBreak/>
        <w:t>ПАСПОРТ</w:t>
      </w:r>
    </w:p>
    <w:p w:rsidR="00856AE5" w:rsidRPr="000B65A8" w:rsidRDefault="00856AE5" w:rsidP="000B65A8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0B65A8">
        <w:rPr>
          <w:rFonts w:cs="Arial"/>
        </w:rPr>
        <w:t xml:space="preserve">Муниципальной подпрограммы </w:t>
      </w:r>
      <w:proofErr w:type="spellStart"/>
      <w:r w:rsidRPr="000B65A8">
        <w:rPr>
          <w:rFonts w:cs="Arial"/>
        </w:rPr>
        <w:t>Копенкинского</w:t>
      </w:r>
      <w:proofErr w:type="spellEnd"/>
      <w:r w:rsidRPr="000B65A8">
        <w:rPr>
          <w:rFonts w:cs="Arial"/>
        </w:rPr>
        <w:t xml:space="preserve"> сельского поселения</w:t>
      </w:r>
    </w:p>
    <w:p w:rsidR="00856AE5" w:rsidRPr="000B65A8" w:rsidRDefault="00856AE5" w:rsidP="000B65A8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0B65A8">
        <w:rPr>
          <w:rFonts w:cs="Arial"/>
        </w:rPr>
        <w:t xml:space="preserve">"Развитие дорожного хозяйства </w:t>
      </w:r>
      <w:proofErr w:type="spellStart"/>
      <w:r w:rsidRPr="000B65A8">
        <w:rPr>
          <w:rFonts w:cs="Arial"/>
        </w:rPr>
        <w:t>Копенкинского</w:t>
      </w:r>
      <w:proofErr w:type="spellEnd"/>
      <w:r w:rsidRPr="000B65A8">
        <w:rPr>
          <w:rFonts w:cs="Arial"/>
        </w:rPr>
        <w:t xml:space="preserve"> сельского поселения"</w:t>
      </w:r>
    </w:p>
    <w:p w:rsidR="00856AE5" w:rsidRPr="000B65A8" w:rsidRDefault="00856AE5" w:rsidP="000B65A8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5953"/>
      </w:tblGrid>
      <w:tr w:rsidR="00856AE5" w:rsidRPr="000B65A8" w:rsidTr="004165A9">
        <w:tc>
          <w:tcPr>
            <w:tcW w:w="3227" w:type="dxa"/>
          </w:tcPr>
          <w:p w:rsidR="00856AE5" w:rsidRPr="000B65A8" w:rsidRDefault="00856AE5" w:rsidP="000B65A8">
            <w:pPr>
              <w:ind w:firstLine="0"/>
              <w:rPr>
                <w:rFonts w:cs="Arial"/>
              </w:rPr>
            </w:pPr>
            <w:r w:rsidRPr="000B65A8">
              <w:rPr>
                <w:rFonts w:cs="Arial"/>
              </w:rPr>
              <w:t>Исполнитель муниципальной программы</w:t>
            </w:r>
          </w:p>
        </w:tc>
        <w:tc>
          <w:tcPr>
            <w:tcW w:w="5953" w:type="dxa"/>
          </w:tcPr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B65A8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B65A8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B65A8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0B65A8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856AE5" w:rsidRPr="000B65A8" w:rsidTr="00FC0CF2">
        <w:trPr>
          <w:trHeight w:val="880"/>
        </w:trPr>
        <w:tc>
          <w:tcPr>
            <w:tcW w:w="3227" w:type="dxa"/>
          </w:tcPr>
          <w:p w:rsidR="00856AE5" w:rsidRPr="000B65A8" w:rsidRDefault="00856AE5" w:rsidP="000B65A8">
            <w:pPr>
              <w:ind w:firstLine="0"/>
              <w:rPr>
                <w:rFonts w:cs="Arial"/>
              </w:rPr>
            </w:pPr>
            <w:r w:rsidRPr="000B65A8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B65A8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B65A8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B65A8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0B65A8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856AE5" w:rsidRPr="000B65A8" w:rsidTr="004165A9">
        <w:tc>
          <w:tcPr>
            <w:tcW w:w="3227" w:type="dxa"/>
          </w:tcPr>
          <w:p w:rsidR="00856AE5" w:rsidRPr="000B65A8" w:rsidRDefault="00856AE5" w:rsidP="000B65A8">
            <w:pPr>
              <w:ind w:firstLine="0"/>
              <w:rPr>
                <w:rFonts w:cs="Arial"/>
              </w:rPr>
            </w:pPr>
            <w:r w:rsidRPr="000B65A8">
              <w:rPr>
                <w:rFonts w:cs="Arial"/>
              </w:rPr>
              <w:t>Основные мероприятия подпрограммы муниципальной Программы</w:t>
            </w:r>
          </w:p>
        </w:tc>
        <w:tc>
          <w:tcPr>
            <w:tcW w:w="5953" w:type="dxa"/>
          </w:tcPr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1.</w:t>
            </w:r>
            <w:r w:rsidR="000B65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5A8">
              <w:rPr>
                <w:rFonts w:ascii="Arial" w:hAnsi="Arial" w:cs="Arial"/>
                <w:sz w:val="24"/>
                <w:szCs w:val="24"/>
              </w:rPr>
              <w:t>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      </w:r>
          </w:p>
        </w:tc>
      </w:tr>
      <w:tr w:rsidR="00856AE5" w:rsidRPr="000B65A8" w:rsidTr="004165A9">
        <w:tc>
          <w:tcPr>
            <w:tcW w:w="3227" w:type="dxa"/>
          </w:tcPr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5953" w:type="dxa"/>
          </w:tcPr>
          <w:p w:rsidR="00856AE5" w:rsidRPr="000B65A8" w:rsidRDefault="00856AE5" w:rsidP="000B65A8">
            <w:pPr>
              <w:autoSpaceDE w:val="0"/>
              <w:autoSpaceDN w:val="0"/>
              <w:adjustRightInd w:val="0"/>
              <w:ind w:firstLine="0"/>
              <w:rPr>
                <w:rFonts w:cs="Arial"/>
                <w:lang w:eastAsia="ar-SA"/>
              </w:rPr>
            </w:pPr>
            <w:r w:rsidRPr="000B65A8">
              <w:rPr>
                <w:rFonts w:cs="Arial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856AE5" w:rsidRPr="000B65A8" w:rsidRDefault="00856AE5" w:rsidP="000B65A8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B65A8">
              <w:rPr>
                <w:rFonts w:cs="Arial"/>
                <w:lang w:eastAsia="ar-SA"/>
              </w:rPr>
              <w:t>повышение общего</w:t>
            </w:r>
            <w:r w:rsidR="000B65A8">
              <w:rPr>
                <w:rFonts w:cs="Arial"/>
                <w:lang w:eastAsia="ar-SA"/>
              </w:rPr>
              <w:t xml:space="preserve"> </w:t>
            </w:r>
            <w:r w:rsidRPr="000B65A8">
              <w:rPr>
                <w:rFonts w:cs="Arial"/>
                <w:lang w:eastAsia="ar-SA"/>
              </w:rPr>
              <w:t>уровня благоустройства поселения</w:t>
            </w:r>
            <w:r w:rsidRPr="000B65A8">
              <w:rPr>
                <w:rFonts w:cs="Arial"/>
              </w:rPr>
              <w:t xml:space="preserve">. </w:t>
            </w:r>
          </w:p>
        </w:tc>
      </w:tr>
      <w:tr w:rsidR="00856AE5" w:rsidRPr="000B65A8" w:rsidTr="004165A9">
        <w:tc>
          <w:tcPr>
            <w:tcW w:w="3227" w:type="dxa"/>
          </w:tcPr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5953" w:type="dxa"/>
          </w:tcPr>
          <w:p w:rsidR="00856AE5" w:rsidRPr="000B65A8" w:rsidRDefault="00856AE5" w:rsidP="000B65A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Обеспечение ремонта дорог общего пользования местного значения общей протяженностью 2,5км.</w:t>
            </w:r>
          </w:p>
        </w:tc>
      </w:tr>
      <w:tr w:rsidR="00856AE5" w:rsidRPr="000B65A8" w:rsidTr="00FC0CF2">
        <w:trPr>
          <w:trHeight w:val="1362"/>
        </w:trPr>
        <w:tc>
          <w:tcPr>
            <w:tcW w:w="3227" w:type="dxa"/>
          </w:tcPr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953" w:type="dxa"/>
          </w:tcPr>
          <w:p w:rsidR="00856AE5" w:rsidRPr="000B65A8" w:rsidRDefault="00856AE5" w:rsidP="000B65A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B65A8">
              <w:rPr>
                <w:rFonts w:cs="Arial"/>
              </w:rPr>
              <w:t>1.Доля протяженности автомобильных дорог общего пользования местного значения,</w:t>
            </w:r>
            <w:r w:rsidR="000B65A8">
              <w:rPr>
                <w:rFonts w:cs="Arial"/>
              </w:rPr>
              <w:t xml:space="preserve"> </w:t>
            </w:r>
            <w:r w:rsidRPr="000B65A8">
              <w:rPr>
                <w:rFonts w:cs="Arial"/>
              </w:rPr>
              <w:t>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AE5" w:rsidRPr="000B65A8" w:rsidTr="004165A9">
        <w:tc>
          <w:tcPr>
            <w:tcW w:w="3227" w:type="dxa"/>
          </w:tcPr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2014-2019</w:t>
            </w:r>
          </w:p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Подпрограмма реализуется в один этап</w:t>
            </w:r>
          </w:p>
        </w:tc>
      </w:tr>
      <w:tr w:rsidR="00856AE5" w:rsidRPr="000B65A8" w:rsidTr="004165A9">
        <w:tc>
          <w:tcPr>
            <w:tcW w:w="3227" w:type="dxa"/>
          </w:tcPr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 xml:space="preserve">Объем финансирования муниципальной подпрограммы составляет </w:t>
            </w:r>
            <w:r w:rsidR="00A9415F">
              <w:rPr>
                <w:rFonts w:ascii="Arial" w:hAnsi="Arial" w:cs="Arial"/>
                <w:sz w:val="24"/>
                <w:szCs w:val="24"/>
              </w:rPr>
              <w:t>2375,5</w:t>
            </w:r>
            <w:r w:rsidRPr="000B65A8">
              <w:rPr>
                <w:rFonts w:ascii="Arial" w:hAnsi="Arial" w:cs="Arial"/>
                <w:sz w:val="24"/>
                <w:szCs w:val="24"/>
              </w:rPr>
              <w:t xml:space="preserve"> тыс. рублей, за счет</w:t>
            </w:r>
            <w:r w:rsidR="000B65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5A8">
              <w:rPr>
                <w:rFonts w:ascii="Arial" w:hAnsi="Arial" w:cs="Arial"/>
                <w:sz w:val="24"/>
                <w:szCs w:val="24"/>
              </w:rPr>
              <w:t xml:space="preserve">местного бюджета – </w:t>
            </w:r>
            <w:r w:rsidR="00A9415F">
              <w:rPr>
                <w:rFonts w:ascii="Arial" w:hAnsi="Arial" w:cs="Arial"/>
                <w:sz w:val="24"/>
                <w:szCs w:val="24"/>
              </w:rPr>
              <w:t>2375,</w:t>
            </w:r>
            <w:r w:rsidRPr="000B65A8">
              <w:rPr>
                <w:rFonts w:ascii="Arial" w:hAnsi="Arial" w:cs="Arial"/>
                <w:sz w:val="24"/>
                <w:szCs w:val="24"/>
              </w:rPr>
              <w:t>5 тыс. рублей;</w:t>
            </w:r>
          </w:p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2014 год</w:t>
            </w:r>
            <w:r w:rsidR="000B65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5A8">
              <w:rPr>
                <w:rFonts w:ascii="Arial" w:hAnsi="Arial" w:cs="Arial"/>
                <w:sz w:val="24"/>
                <w:szCs w:val="24"/>
              </w:rPr>
              <w:t>– 290,8</w:t>
            </w:r>
            <w:r w:rsidR="000B65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5A8">
              <w:rPr>
                <w:rFonts w:ascii="Arial" w:hAnsi="Arial" w:cs="Arial"/>
                <w:sz w:val="24"/>
                <w:szCs w:val="24"/>
              </w:rPr>
              <w:t>тыс.рублей,</w:t>
            </w:r>
          </w:p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2015 год –</w:t>
            </w:r>
            <w:r w:rsidR="000B65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5A8">
              <w:rPr>
                <w:rFonts w:ascii="Arial" w:hAnsi="Arial" w:cs="Arial"/>
                <w:sz w:val="24"/>
                <w:szCs w:val="24"/>
              </w:rPr>
              <w:t>75,2 тыс.рублей,</w:t>
            </w:r>
          </w:p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2016 год -</w:t>
            </w:r>
            <w:r w:rsidR="000B65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5A8">
              <w:rPr>
                <w:rFonts w:ascii="Arial" w:hAnsi="Arial" w:cs="Arial"/>
                <w:sz w:val="24"/>
                <w:szCs w:val="24"/>
              </w:rPr>
              <w:t>658,2</w:t>
            </w:r>
            <w:r w:rsidR="000B65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5A8">
              <w:rPr>
                <w:rFonts w:ascii="Arial" w:hAnsi="Arial" w:cs="Arial"/>
                <w:sz w:val="24"/>
                <w:szCs w:val="24"/>
              </w:rPr>
              <w:t>тыс.рублей,</w:t>
            </w:r>
          </w:p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2017 год – 445,3 тыс.рублей,</w:t>
            </w:r>
          </w:p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2018 год – 433,4</w:t>
            </w:r>
            <w:r w:rsidR="000B65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65A8">
              <w:rPr>
                <w:rFonts w:ascii="Arial" w:hAnsi="Arial" w:cs="Arial"/>
                <w:sz w:val="24"/>
                <w:szCs w:val="24"/>
              </w:rPr>
              <w:t>тыс.рублей,</w:t>
            </w:r>
          </w:p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2019 год – 472,6 тыс.рублей,</w:t>
            </w:r>
          </w:p>
        </w:tc>
      </w:tr>
      <w:tr w:rsidR="00856AE5" w:rsidRPr="000B65A8" w:rsidTr="004165A9">
        <w:tc>
          <w:tcPr>
            <w:tcW w:w="3227" w:type="dxa"/>
          </w:tcPr>
          <w:p w:rsidR="00856AE5" w:rsidRPr="000B65A8" w:rsidRDefault="00856AE5" w:rsidP="000B65A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5A8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856AE5" w:rsidRPr="000B65A8" w:rsidRDefault="00856AE5" w:rsidP="00FC0CF2">
            <w:pPr>
              <w:ind w:firstLine="0"/>
              <w:rPr>
                <w:rFonts w:cs="Arial"/>
              </w:rPr>
            </w:pPr>
            <w:r w:rsidRPr="000B65A8">
              <w:rPr>
                <w:rFonts w:cs="Arial"/>
              </w:rPr>
              <w:t>1. Достижение в 2019 г. показателя «Доля протяженности автомобильных дорог общего пользования местного значения,</w:t>
            </w:r>
            <w:r w:rsidR="000B65A8">
              <w:rPr>
                <w:rFonts w:cs="Arial"/>
              </w:rPr>
              <w:t xml:space="preserve"> </w:t>
            </w:r>
            <w:r w:rsidRPr="000B65A8">
              <w:rPr>
                <w:rFonts w:cs="Arial"/>
              </w:rPr>
              <w:t>отвечающих нормативным требованиям, в общей протяженности автомобильных дорог общего пользования регионального значения» - 90,9%.</w:t>
            </w:r>
          </w:p>
        </w:tc>
      </w:tr>
    </w:tbl>
    <w:p w:rsidR="00856AE5" w:rsidRPr="000B65A8" w:rsidRDefault="00856AE5" w:rsidP="000B65A8">
      <w:pPr>
        <w:ind w:firstLine="709"/>
        <w:rPr>
          <w:rFonts w:cs="Arial"/>
        </w:rPr>
      </w:pPr>
    </w:p>
    <w:p w:rsidR="00856AE5" w:rsidRPr="000B65A8" w:rsidRDefault="00856AE5" w:rsidP="000B65A8">
      <w:pPr>
        <w:ind w:firstLine="709"/>
        <w:rPr>
          <w:rFonts w:cs="Arial"/>
        </w:rPr>
      </w:pPr>
      <w:r w:rsidRPr="000B65A8">
        <w:rPr>
          <w:rFonts w:cs="Arial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856AE5" w:rsidRPr="000B65A8" w:rsidRDefault="00856AE5" w:rsidP="000B65A8">
      <w:pPr>
        <w:ind w:firstLine="709"/>
        <w:rPr>
          <w:rFonts w:cs="Arial"/>
          <w:bCs/>
          <w:kern w:val="2"/>
        </w:rPr>
      </w:pPr>
      <w:r w:rsidRPr="000B65A8">
        <w:rPr>
          <w:rFonts w:cs="Arial"/>
          <w:bCs/>
          <w:kern w:val="2"/>
        </w:rPr>
        <w:t>Основными проблемами в данной сфере являются:</w:t>
      </w:r>
    </w:p>
    <w:p w:rsidR="00856AE5" w:rsidRPr="000B65A8" w:rsidRDefault="00856AE5" w:rsidP="000B65A8">
      <w:pPr>
        <w:ind w:firstLine="709"/>
        <w:rPr>
          <w:rFonts w:cs="Arial"/>
          <w:bCs/>
          <w:kern w:val="2"/>
        </w:rPr>
      </w:pPr>
      <w:r w:rsidRPr="000B65A8">
        <w:rPr>
          <w:rFonts w:cs="Arial"/>
          <w:bCs/>
          <w:kern w:val="2"/>
        </w:rPr>
        <w:t>- Отсутствие финансирования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856AE5" w:rsidRPr="000B65A8" w:rsidRDefault="00856AE5" w:rsidP="000B65A8">
      <w:pPr>
        <w:ind w:firstLine="709"/>
        <w:rPr>
          <w:rFonts w:cs="Arial"/>
          <w:bCs/>
          <w:kern w:val="2"/>
        </w:rPr>
      </w:pPr>
      <w:r w:rsidRPr="000B65A8">
        <w:rPr>
          <w:rFonts w:cs="Arial"/>
          <w:bCs/>
          <w:kern w:val="2"/>
        </w:rPr>
        <w:t>В условиях ограниченных финансовых средств, Программой решается задача приведения улично-дорожной сети в соответствие с нормами.</w:t>
      </w:r>
    </w:p>
    <w:p w:rsidR="00856AE5" w:rsidRPr="000B65A8" w:rsidRDefault="00856AE5" w:rsidP="000B65A8">
      <w:pPr>
        <w:ind w:firstLine="709"/>
        <w:rPr>
          <w:rFonts w:cs="Arial"/>
          <w:bCs/>
          <w:kern w:val="2"/>
        </w:rPr>
      </w:pPr>
      <w:r w:rsidRPr="000B65A8">
        <w:rPr>
          <w:rFonts w:cs="Arial"/>
          <w:bCs/>
          <w:kern w:val="2"/>
        </w:rPr>
        <w:t xml:space="preserve">В 2014году для приведения улично-дорожной сети </w:t>
      </w:r>
      <w:proofErr w:type="spellStart"/>
      <w:r w:rsidRPr="000B65A8">
        <w:rPr>
          <w:rFonts w:cs="Arial"/>
          <w:bCs/>
          <w:kern w:val="2"/>
        </w:rPr>
        <w:t>Копенкинского</w:t>
      </w:r>
      <w:proofErr w:type="spellEnd"/>
      <w:r w:rsidRPr="000B65A8">
        <w:rPr>
          <w:rFonts w:cs="Arial"/>
          <w:bCs/>
          <w:kern w:val="2"/>
        </w:rPr>
        <w:t xml:space="preserve"> сельского поселения в соответствие действующим нормативам и правилам безопасности дорожного движения, требуется ремонт автодорог поселения. </w:t>
      </w:r>
    </w:p>
    <w:p w:rsidR="00856AE5" w:rsidRPr="000B65A8" w:rsidRDefault="00856AE5" w:rsidP="000B65A8">
      <w:pPr>
        <w:ind w:firstLine="709"/>
        <w:rPr>
          <w:rFonts w:cs="Arial"/>
        </w:rPr>
      </w:pPr>
      <w:r w:rsidRPr="000B65A8">
        <w:rPr>
          <w:rFonts w:cs="Arial"/>
          <w:bCs/>
          <w:kern w:val="2"/>
        </w:rPr>
        <w:t>В нас</w:t>
      </w:r>
      <w:r w:rsidRPr="000B65A8">
        <w:rPr>
          <w:rFonts w:cs="Arial"/>
        </w:rPr>
        <w:t xml:space="preserve">тоящее время протяженность автомобильных дорог общего пользования в </w:t>
      </w:r>
      <w:proofErr w:type="spellStart"/>
      <w:r w:rsidRPr="000B65A8">
        <w:rPr>
          <w:rFonts w:cs="Arial"/>
        </w:rPr>
        <w:t>Копенкинском</w:t>
      </w:r>
      <w:proofErr w:type="spellEnd"/>
      <w:r w:rsidRPr="000B65A8">
        <w:rPr>
          <w:rFonts w:cs="Arial"/>
        </w:rPr>
        <w:t xml:space="preserve"> сельском поселении составляет 16425 километров.</w:t>
      </w:r>
    </w:p>
    <w:p w:rsidR="00856AE5" w:rsidRPr="000B65A8" w:rsidRDefault="000B65A8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856AE5" w:rsidRPr="000B65A8">
        <w:rPr>
          <w:rFonts w:cs="Arial"/>
        </w:rPr>
        <w:t xml:space="preserve">Главной целью работ по реализации программы является </w:t>
      </w:r>
      <w:r w:rsidR="00856AE5" w:rsidRPr="000B65A8">
        <w:rPr>
          <w:rFonts w:cs="Arial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</w:t>
      </w:r>
      <w:r>
        <w:rPr>
          <w:rFonts w:cs="Arial"/>
          <w:lang w:eastAsia="ar-SA"/>
        </w:rPr>
        <w:t xml:space="preserve"> </w:t>
      </w:r>
      <w:r w:rsidR="00856AE5" w:rsidRPr="000B65A8">
        <w:rPr>
          <w:rFonts w:cs="Arial"/>
          <w:lang w:eastAsia="ar-SA"/>
        </w:rPr>
        <w:t>уровня благоустройства поселения</w:t>
      </w:r>
      <w:r w:rsidR="00856AE5" w:rsidRPr="000B65A8">
        <w:rPr>
          <w:rFonts w:cs="Arial"/>
        </w:rPr>
        <w:t xml:space="preserve">. </w:t>
      </w:r>
    </w:p>
    <w:p w:rsidR="00856AE5" w:rsidRPr="000B65A8" w:rsidRDefault="00856AE5" w:rsidP="000B65A8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ind w:firstLine="709"/>
        <w:rPr>
          <w:rFonts w:cs="Arial"/>
        </w:rPr>
      </w:pPr>
      <w:r w:rsidRPr="000B65A8">
        <w:rPr>
          <w:rFonts w:cs="Arial"/>
          <w:kern w:val="2"/>
        </w:rPr>
        <w:t xml:space="preserve">2. </w:t>
      </w:r>
      <w:r w:rsidRPr="000B65A8">
        <w:rPr>
          <w:rFonts w:cs="Arial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0B65A8">
        <w:rPr>
          <w:rFonts w:cs="Arial"/>
          <w:bCs/>
        </w:rPr>
        <w:t>.</w:t>
      </w:r>
    </w:p>
    <w:p w:rsidR="00856AE5" w:rsidRPr="000B65A8" w:rsidRDefault="00856AE5" w:rsidP="000B65A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B65A8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856AE5" w:rsidRPr="000B65A8" w:rsidRDefault="00856AE5" w:rsidP="000B65A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B65A8">
        <w:rPr>
          <w:rFonts w:ascii="Arial" w:hAnsi="Arial" w:cs="Arial"/>
          <w:sz w:val="24"/>
          <w:szCs w:val="24"/>
        </w:rPr>
        <w:t>-</w:t>
      </w:r>
      <w:r w:rsidR="000B65A8">
        <w:rPr>
          <w:rFonts w:ascii="Arial" w:hAnsi="Arial" w:cs="Arial"/>
          <w:sz w:val="24"/>
          <w:szCs w:val="24"/>
        </w:rPr>
        <w:t xml:space="preserve"> </w:t>
      </w:r>
      <w:r w:rsidRPr="000B65A8">
        <w:rPr>
          <w:rFonts w:ascii="Arial" w:hAnsi="Arial" w:cs="Arial"/>
          <w:sz w:val="24"/>
          <w:szCs w:val="24"/>
        </w:rPr>
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856AE5" w:rsidRPr="000B65A8" w:rsidRDefault="00856AE5" w:rsidP="000B65A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Повышение надежности и безопасности движения по автомобильным дорогам</w:t>
      </w:r>
      <w:r w:rsidR="000B65A8">
        <w:rPr>
          <w:rFonts w:cs="Arial"/>
        </w:rPr>
        <w:t xml:space="preserve"> </w:t>
      </w:r>
      <w:r w:rsidRPr="000B65A8">
        <w:rPr>
          <w:rFonts w:cs="Arial"/>
        </w:rPr>
        <w:t xml:space="preserve">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856AE5" w:rsidRPr="000B65A8" w:rsidRDefault="00856AE5" w:rsidP="000B65A8">
      <w:pPr>
        <w:widowControl w:val="0"/>
        <w:autoSpaceDE w:val="0"/>
        <w:autoSpaceDN w:val="0"/>
        <w:adjustRightInd w:val="0"/>
        <w:ind w:firstLine="709"/>
        <w:rPr>
          <w:rFonts w:cs="Arial"/>
          <w:color w:val="FF0000"/>
        </w:rPr>
      </w:pPr>
      <w:r w:rsidRPr="000B65A8">
        <w:rPr>
          <w:rFonts w:cs="Arial"/>
        </w:rPr>
        <w:t xml:space="preserve">Поскольку мероприятия, связанные с содержанием, ремонтом и капитальным ремонтом автомобильных дорог пос. </w:t>
      </w:r>
      <w:proofErr w:type="spellStart"/>
      <w:r w:rsidRPr="000B65A8">
        <w:rPr>
          <w:rFonts w:cs="Arial"/>
        </w:rPr>
        <w:t>Копенкина</w:t>
      </w:r>
      <w:proofErr w:type="spellEnd"/>
      <w:r w:rsidRPr="000B65A8">
        <w:rPr>
          <w:rFonts w:cs="Arial"/>
        </w:rPr>
        <w:t xml:space="preserve">, носят постоянный, непрерывный характер, а финансирование мероприятий Программы зависит от возможности дорожного фонда </w:t>
      </w:r>
      <w:proofErr w:type="spellStart"/>
      <w:r w:rsidRPr="000B65A8">
        <w:rPr>
          <w:rFonts w:cs="Arial"/>
        </w:rPr>
        <w:t>Копенкинского</w:t>
      </w:r>
      <w:proofErr w:type="spellEnd"/>
      <w:r w:rsidRPr="000B65A8">
        <w:rPr>
          <w:rFonts w:cs="Arial"/>
        </w:rPr>
        <w:t xml:space="preserve"> сельского поселения, то в пределах срока действия программы реализуется в один этап.</w:t>
      </w:r>
      <w:r w:rsidRPr="000B65A8">
        <w:rPr>
          <w:rFonts w:cs="Arial"/>
          <w:color w:val="FF0000"/>
        </w:rPr>
        <w:t xml:space="preserve"> </w:t>
      </w:r>
    </w:p>
    <w:p w:rsidR="00856AE5" w:rsidRPr="000B65A8" w:rsidRDefault="00856AE5" w:rsidP="000B65A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856AE5" w:rsidRPr="000B65A8" w:rsidRDefault="00856AE5" w:rsidP="000B65A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 xml:space="preserve">Основные показатели (индикаторы) достижения целей Программы: </w:t>
      </w:r>
    </w:p>
    <w:p w:rsidR="00856AE5" w:rsidRPr="000B65A8" w:rsidRDefault="00856AE5" w:rsidP="000B65A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0B65A8">
        <w:rPr>
          <w:rFonts w:cs="Arial"/>
        </w:rPr>
        <w:t>Доля протяженности автомобильных дорог общего пользования местного значения,</w:t>
      </w:r>
      <w:r w:rsidR="000B65A8">
        <w:rPr>
          <w:rFonts w:cs="Arial"/>
        </w:rPr>
        <w:t xml:space="preserve"> </w:t>
      </w:r>
      <w:r w:rsidRPr="000B65A8">
        <w:rPr>
          <w:rFonts w:cs="Arial"/>
        </w:rPr>
        <w:t>отвечающих нормативным требованиям, в общей протяженности автомобильных дорог общего пользования местного значения.</w:t>
      </w:r>
    </w:p>
    <w:p w:rsidR="00856AE5" w:rsidRPr="000B65A8" w:rsidRDefault="00856AE5" w:rsidP="000B65A8">
      <w:pPr>
        <w:ind w:firstLine="709"/>
        <w:rPr>
          <w:rFonts w:cs="Arial"/>
        </w:rPr>
      </w:pPr>
      <w:r w:rsidRPr="000B65A8">
        <w:rPr>
          <w:rFonts w:cs="Arial"/>
        </w:rPr>
        <w:lastRenderedPageBreak/>
        <w:t>Ожидаемыми конечными результатами реализации муниципальной программы будет достижение показателей:</w:t>
      </w:r>
    </w:p>
    <w:p w:rsidR="00856AE5" w:rsidRPr="000B65A8" w:rsidRDefault="00856AE5" w:rsidP="000B65A8">
      <w:pPr>
        <w:ind w:firstLine="709"/>
        <w:rPr>
          <w:rFonts w:cs="Arial"/>
          <w:bCs/>
          <w:kern w:val="2"/>
        </w:rPr>
      </w:pPr>
      <w:r w:rsidRPr="000B65A8">
        <w:rPr>
          <w:rFonts w:cs="Arial"/>
        </w:rPr>
        <w:t>1. Достижение в 2019 г. показателя «Доля протяженности автомобильных дорог общего пользования местного значения,</w:t>
      </w:r>
      <w:r w:rsidR="000B65A8">
        <w:rPr>
          <w:rFonts w:cs="Arial"/>
        </w:rPr>
        <w:t xml:space="preserve"> </w:t>
      </w:r>
      <w:r w:rsidRPr="000B65A8">
        <w:rPr>
          <w:rFonts w:cs="Arial"/>
        </w:rPr>
        <w:t>отвечающих нормативным требованиям, в общей протяженности автомобильных дорог общего пользования регионального значения» - 90,9%.</w:t>
      </w:r>
    </w:p>
    <w:p w:rsidR="00856AE5" w:rsidRPr="000B65A8" w:rsidRDefault="00856AE5" w:rsidP="000B65A8">
      <w:pPr>
        <w:shd w:val="clear" w:color="auto" w:fill="FFFFFF"/>
        <w:tabs>
          <w:tab w:val="left" w:pos="1128"/>
        </w:tabs>
        <w:ind w:firstLine="709"/>
        <w:rPr>
          <w:rFonts w:cs="Arial"/>
        </w:rPr>
      </w:pPr>
      <w:r w:rsidRPr="000B65A8">
        <w:rPr>
          <w:rFonts w:cs="Arial"/>
          <w:bCs/>
        </w:rPr>
        <w:t>3. Характеристика основных мероприятий подпрограммы.</w:t>
      </w:r>
    </w:p>
    <w:p w:rsidR="00856AE5" w:rsidRPr="000B65A8" w:rsidRDefault="00856AE5" w:rsidP="000B65A8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0B65A8">
        <w:rPr>
          <w:rFonts w:cs="Arial"/>
          <w:bCs/>
        </w:rPr>
        <w:t>«</w:t>
      </w:r>
      <w:r w:rsidRPr="000B65A8">
        <w:rPr>
          <w:rFonts w:cs="Arial"/>
          <w:bCs/>
          <w:kern w:val="2"/>
        </w:rPr>
        <w:t>Развитие дорожного хозяйства и транспорта</w:t>
      </w:r>
      <w:r w:rsidRPr="000B65A8">
        <w:rPr>
          <w:rFonts w:cs="Arial"/>
          <w:bCs/>
        </w:rPr>
        <w:t>»</w:t>
      </w:r>
      <w:r w:rsidRPr="000B65A8">
        <w:rPr>
          <w:rFonts w:cs="Arial"/>
          <w:kern w:val="2"/>
        </w:rPr>
        <w:t xml:space="preserve"> </w:t>
      </w:r>
      <w:r w:rsidRPr="000B65A8">
        <w:rPr>
          <w:rFonts w:cs="Arial"/>
        </w:rPr>
        <w:t>предусмотрена реализация одного основного мероприятия:</w:t>
      </w:r>
    </w:p>
    <w:p w:rsidR="00856AE5" w:rsidRPr="000B65A8" w:rsidRDefault="00856AE5" w:rsidP="000B65A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1.</w:t>
      </w:r>
      <w:r w:rsidR="000B65A8">
        <w:rPr>
          <w:rFonts w:cs="Arial"/>
        </w:rPr>
        <w:t xml:space="preserve"> </w:t>
      </w:r>
      <w:r w:rsidRPr="000B65A8">
        <w:rPr>
          <w:rFonts w:cs="Arial"/>
        </w:rPr>
        <w:t>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856AE5" w:rsidRPr="000B65A8" w:rsidRDefault="00856AE5" w:rsidP="000B65A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Дороги, не имеющие твердого покрытия (грунтовые) в основном представляют собой не центральные улицы в поселениях. Состояние автомобильных дорог с твёрдым покрытием в общем удовлетворительное, его удается поддерживать большей частью за счёт ямочного ремонта. При этом стоит отметить, что ямочный ремонт относится к содержанию автомобильных дорог, а не к их ремонту. Щебёночные дороги также ремонтируются, а грунтовые грейдируются, что позволяет поддерживать дороги в проезжем состоянии в течение всего года.</w:t>
      </w:r>
      <w:r w:rsidR="000B65A8">
        <w:rPr>
          <w:rFonts w:cs="Arial"/>
        </w:rPr>
        <w:t xml:space="preserve"> </w:t>
      </w:r>
    </w:p>
    <w:p w:rsidR="00856AE5" w:rsidRPr="000B65A8" w:rsidRDefault="00856AE5" w:rsidP="000B65A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 xml:space="preserve"> В рамках данного мероприятия предусмотрены работы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0B65A8">
        <w:rPr>
          <w:rFonts w:cs="Arial"/>
        </w:rPr>
        <w:t>выкрошивания</w:t>
      </w:r>
      <w:proofErr w:type="spellEnd"/>
      <w:r w:rsidRPr="000B65A8">
        <w:rPr>
          <w:rFonts w:cs="Arial"/>
        </w:rPr>
        <w:t xml:space="preserve"> и других дефектов) дорожных покрытий, срезка, подсыпка, планировка и уплотнение щебеночных и гравийных обочин, а также другие работы не относящиеся к ремонту.</w:t>
      </w:r>
    </w:p>
    <w:p w:rsidR="00856AE5" w:rsidRPr="000B65A8" w:rsidRDefault="00856AE5" w:rsidP="000B65A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Таким образом, можно сделать вывод о том, что приведение дорог в удовлетворительное состояние достигается в рамках текущих работ по круглогодичному содержанию автомобильных дорог общего пользования местного значения.</w:t>
      </w:r>
    </w:p>
    <w:p w:rsidR="00856AE5" w:rsidRPr="000B65A8" w:rsidRDefault="00856AE5" w:rsidP="000B65A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В рамках работ по ремонту автомобильных дорог будет осуществляться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856AE5" w:rsidRPr="000B65A8" w:rsidRDefault="00856AE5" w:rsidP="000B65A8">
      <w:pPr>
        <w:ind w:firstLine="709"/>
        <w:rPr>
          <w:rFonts w:cs="Arial"/>
        </w:rPr>
      </w:pPr>
      <w:r w:rsidRPr="000B65A8">
        <w:rPr>
          <w:rFonts w:cs="Arial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поселения.</w:t>
      </w:r>
    </w:p>
    <w:p w:rsidR="00856AE5" w:rsidRPr="000B65A8" w:rsidRDefault="00856AE5" w:rsidP="000B65A8">
      <w:pPr>
        <w:shd w:val="clear" w:color="auto" w:fill="FFFFFF"/>
        <w:ind w:firstLine="709"/>
        <w:rPr>
          <w:rFonts w:cs="Arial"/>
          <w:kern w:val="2"/>
        </w:rPr>
      </w:pPr>
      <w:r w:rsidRPr="000B65A8">
        <w:rPr>
          <w:rFonts w:cs="Arial"/>
          <w:kern w:val="2"/>
        </w:rPr>
        <w:t>4. Основные меры муниципального и правового регулирования подпрограммы</w:t>
      </w:r>
    </w:p>
    <w:p w:rsidR="00856AE5" w:rsidRPr="000B65A8" w:rsidRDefault="00856AE5" w:rsidP="000B65A8">
      <w:pPr>
        <w:pStyle w:val="a3"/>
        <w:ind w:left="0" w:firstLine="709"/>
        <w:rPr>
          <w:rFonts w:cs="Arial"/>
          <w:sz w:val="24"/>
          <w:szCs w:val="24"/>
        </w:rPr>
      </w:pPr>
      <w:r w:rsidRPr="000B65A8">
        <w:rPr>
          <w:rFonts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0B65A8">
        <w:rPr>
          <w:rFonts w:cs="Arial"/>
          <w:sz w:val="24"/>
          <w:szCs w:val="24"/>
        </w:rPr>
        <w:t xml:space="preserve"> </w:t>
      </w:r>
      <w:r w:rsidRPr="000B65A8">
        <w:rPr>
          <w:rFonts w:cs="Arial"/>
          <w:sz w:val="24"/>
          <w:szCs w:val="24"/>
        </w:rPr>
        <w:t>по совершенствованию и выравниванию социально-экономического развития поселения.</w:t>
      </w:r>
    </w:p>
    <w:p w:rsidR="00856AE5" w:rsidRPr="000B65A8" w:rsidRDefault="00856AE5" w:rsidP="000B65A8">
      <w:pPr>
        <w:pStyle w:val="a3"/>
        <w:ind w:left="0" w:firstLine="709"/>
        <w:rPr>
          <w:rFonts w:cs="Arial"/>
          <w:sz w:val="24"/>
          <w:szCs w:val="24"/>
        </w:rPr>
      </w:pPr>
      <w:r w:rsidRPr="000B65A8">
        <w:rPr>
          <w:rFonts w:cs="Arial"/>
          <w:sz w:val="24"/>
          <w:szCs w:val="24"/>
        </w:rPr>
        <w:t>Комплексное управление реализацией Подпрограммы осуществляет ответственный исполнитель</w:t>
      </w:r>
      <w:r w:rsidR="000B65A8">
        <w:rPr>
          <w:rFonts w:cs="Arial"/>
          <w:sz w:val="24"/>
          <w:szCs w:val="24"/>
        </w:rPr>
        <w:t xml:space="preserve"> </w:t>
      </w:r>
      <w:r w:rsidRPr="000B65A8">
        <w:rPr>
          <w:rFonts w:cs="Arial"/>
          <w:sz w:val="24"/>
          <w:szCs w:val="24"/>
        </w:rPr>
        <w:t xml:space="preserve">программы – администрация </w:t>
      </w:r>
      <w:proofErr w:type="spellStart"/>
      <w:r w:rsidRPr="000B65A8">
        <w:rPr>
          <w:rFonts w:cs="Arial"/>
          <w:sz w:val="24"/>
          <w:szCs w:val="24"/>
        </w:rPr>
        <w:t>Копенкинского</w:t>
      </w:r>
      <w:proofErr w:type="spellEnd"/>
      <w:r w:rsidRPr="000B65A8">
        <w:rPr>
          <w:rFonts w:cs="Arial"/>
          <w:sz w:val="24"/>
          <w:szCs w:val="24"/>
        </w:rPr>
        <w:t xml:space="preserve"> сельского поселения.</w:t>
      </w:r>
    </w:p>
    <w:p w:rsidR="00856AE5" w:rsidRPr="000B65A8" w:rsidRDefault="00856AE5" w:rsidP="000B65A8">
      <w:pPr>
        <w:pStyle w:val="a3"/>
        <w:ind w:left="0" w:firstLine="709"/>
        <w:rPr>
          <w:rFonts w:cs="Arial"/>
          <w:sz w:val="24"/>
          <w:szCs w:val="24"/>
        </w:rPr>
      </w:pPr>
      <w:r w:rsidRPr="000B65A8">
        <w:rPr>
          <w:rFonts w:cs="Arial"/>
          <w:sz w:val="24"/>
          <w:szCs w:val="24"/>
        </w:rPr>
        <w:lastRenderedPageBreak/>
        <w:t>Ответственный исполнитель</w:t>
      </w:r>
      <w:r w:rsidR="000B65A8">
        <w:rPr>
          <w:rFonts w:cs="Arial"/>
          <w:sz w:val="24"/>
          <w:szCs w:val="24"/>
        </w:rPr>
        <w:t xml:space="preserve"> </w:t>
      </w:r>
      <w:r w:rsidRPr="000B65A8">
        <w:rPr>
          <w:rFonts w:cs="Arial"/>
          <w:sz w:val="24"/>
          <w:szCs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0B65A8">
        <w:rPr>
          <w:rFonts w:cs="Arial"/>
          <w:sz w:val="24"/>
          <w:szCs w:val="24"/>
        </w:rPr>
        <w:t xml:space="preserve"> </w:t>
      </w:r>
      <w:r w:rsidRPr="000B65A8">
        <w:rPr>
          <w:rFonts w:cs="Arial"/>
          <w:sz w:val="24"/>
          <w:szCs w:val="24"/>
        </w:rPr>
        <w:t>на ее выполнение финансовых средств.</w:t>
      </w:r>
    </w:p>
    <w:p w:rsidR="00856AE5" w:rsidRPr="000B65A8" w:rsidRDefault="00856AE5" w:rsidP="000B65A8">
      <w:pPr>
        <w:pStyle w:val="a3"/>
        <w:ind w:left="0" w:firstLine="709"/>
        <w:rPr>
          <w:rFonts w:cs="Arial"/>
          <w:sz w:val="24"/>
          <w:szCs w:val="24"/>
        </w:rPr>
      </w:pPr>
      <w:r w:rsidRPr="000B65A8">
        <w:rPr>
          <w:rFonts w:cs="Arial"/>
          <w:sz w:val="24"/>
          <w:szCs w:val="24"/>
        </w:rPr>
        <w:t>Ответственный исполнитель</w:t>
      </w:r>
      <w:r w:rsidR="000B65A8">
        <w:rPr>
          <w:rFonts w:cs="Arial"/>
          <w:sz w:val="24"/>
          <w:szCs w:val="24"/>
        </w:rPr>
        <w:t xml:space="preserve"> </w:t>
      </w:r>
      <w:r w:rsidRPr="000B65A8">
        <w:rPr>
          <w:rFonts w:cs="Arial"/>
          <w:sz w:val="24"/>
          <w:szCs w:val="24"/>
        </w:rPr>
        <w:t>программы в рамках своей компетенции:</w:t>
      </w:r>
    </w:p>
    <w:p w:rsidR="00856AE5" w:rsidRPr="000B65A8" w:rsidRDefault="00856AE5" w:rsidP="000B65A8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0B65A8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856AE5" w:rsidRPr="000B65A8" w:rsidRDefault="00856AE5" w:rsidP="000B65A8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0B65A8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856AE5" w:rsidRPr="000B65A8" w:rsidRDefault="00856AE5" w:rsidP="000B65A8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0B65A8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856AE5" w:rsidRPr="000B65A8" w:rsidRDefault="00856AE5" w:rsidP="000B65A8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0B65A8">
        <w:rPr>
          <w:rFonts w:ascii="Arial" w:hAnsi="Arial"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0B65A8">
        <w:rPr>
          <w:rFonts w:ascii="Arial" w:hAnsi="Arial" w:cs="Arial"/>
        </w:rPr>
        <w:t xml:space="preserve"> </w:t>
      </w:r>
      <w:r w:rsidRPr="000B65A8">
        <w:rPr>
          <w:rFonts w:ascii="Arial" w:hAnsi="Arial" w:cs="Arial"/>
        </w:rPr>
        <w:t>принимает меры по обеспечению выполнения Подпрограммы;</w:t>
      </w:r>
    </w:p>
    <w:p w:rsidR="00856AE5" w:rsidRPr="000B65A8" w:rsidRDefault="00856AE5" w:rsidP="000B65A8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0B65A8">
        <w:rPr>
          <w:rFonts w:ascii="Arial" w:hAnsi="Arial"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856AE5" w:rsidRPr="000B65A8" w:rsidRDefault="00856AE5" w:rsidP="000B65A8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0B65A8">
        <w:rPr>
          <w:rFonts w:ascii="Arial" w:hAnsi="Arial"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856AE5" w:rsidRPr="000B65A8" w:rsidRDefault="00856AE5" w:rsidP="000B65A8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0B65A8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856AE5" w:rsidRPr="000B65A8" w:rsidRDefault="00856AE5" w:rsidP="000B65A8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0B65A8">
        <w:rPr>
          <w:rFonts w:ascii="Arial" w:hAnsi="Arial"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856AE5" w:rsidRPr="000B65A8" w:rsidRDefault="00856AE5" w:rsidP="000B65A8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0B65A8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856AE5" w:rsidRPr="000B65A8" w:rsidRDefault="00856AE5" w:rsidP="000B65A8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0B65A8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856AE5" w:rsidRPr="000B65A8" w:rsidRDefault="00856AE5" w:rsidP="000B65A8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0B65A8">
        <w:rPr>
          <w:rFonts w:ascii="Arial" w:hAnsi="Arial" w:cs="Arial"/>
        </w:rPr>
        <w:t>вносит в установленном порядке</w:t>
      </w:r>
      <w:r w:rsidR="000B65A8">
        <w:rPr>
          <w:rFonts w:ascii="Arial" w:hAnsi="Arial" w:cs="Arial"/>
        </w:rPr>
        <w:t xml:space="preserve"> </w:t>
      </w:r>
      <w:r w:rsidRPr="000B65A8">
        <w:rPr>
          <w:rFonts w:ascii="Arial" w:hAnsi="Arial" w:cs="Arial"/>
        </w:rPr>
        <w:t>предложения, связанные с корректировкой Подпрограммы.</w:t>
      </w:r>
    </w:p>
    <w:p w:rsidR="00856AE5" w:rsidRPr="000B65A8" w:rsidRDefault="00856AE5" w:rsidP="000B65A8">
      <w:pPr>
        <w:pStyle w:val="a3"/>
        <w:ind w:left="0" w:firstLine="709"/>
        <w:rPr>
          <w:rFonts w:cs="Arial"/>
          <w:sz w:val="24"/>
          <w:szCs w:val="24"/>
        </w:rPr>
      </w:pPr>
      <w:r w:rsidRPr="000B65A8">
        <w:rPr>
          <w:rFonts w:cs="Arial"/>
          <w:sz w:val="24"/>
          <w:szCs w:val="24"/>
        </w:rPr>
        <w:t>Ответственный исполнитель</w:t>
      </w:r>
      <w:r w:rsidR="000B65A8">
        <w:rPr>
          <w:rFonts w:cs="Arial"/>
          <w:sz w:val="24"/>
          <w:szCs w:val="24"/>
        </w:rPr>
        <w:t xml:space="preserve"> </w:t>
      </w:r>
      <w:r w:rsidRPr="000B65A8">
        <w:rPr>
          <w:rFonts w:cs="Arial"/>
          <w:sz w:val="24"/>
          <w:szCs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856AE5" w:rsidRPr="000B65A8" w:rsidRDefault="00856AE5" w:rsidP="000B65A8">
      <w:pPr>
        <w:pStyle w:val="a3"/>
        <w:ind w:left="0" w:firstLine="709"/>
        <w:rPr>
          <w:rFonts w:cs="Arial"/>
          <w:sz w:val="24"/>
          <w:szCs w:val="24"/>
        </w:rPr>
      </w:pPr>
      <w:r w:rsidRPr="000B65A8">
        <w:rPr>
          <w:rFonts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856AE5" w:rsidRPr="000B65A8" w:rsidRDefault="00856AE5" w:rsidP="000B65A8">
      <w:pPr>
        <w:shd w:val="clear" w:color="auto" w:fill="FFFFFF"/>
        <w:ind w:firstLine="709"/>
        <w:rPr>
          <w:rFonts w:cs="Arial"/>
          <w:kern w:val="2"/>
        </w:rPr>
      </w:pPr>
      <w:r w:rsidRPr="000B65A8">
        <w:rPr>
          <w:rFonts w:cs="Arial"/>
          <w:kern w:val="2"/>
        </w:rPr>
        <w:t>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856AE5" w:rsidRPr="000B65A8" w:rsidRDefault="00856AE5" w:rsidP="000B65A8">
      <w:pPr>
        <w:shd w:val="clear" w:color="auto" w:fill="FFFFFF"/>
        <w:ind w:firstLine="709"/>
        <w:rPr>
          <w:rFonts w:cs="Arial"/>
          <w:kern w:val="2"/>
        </w:rPr>
      </w:pPr>
      <w:r w:rsidRPr="000B65A8">
        <w:rPr>
          <w:rFonts w:cs="Arial"/>
          <w:kern w:val="2"/>
        </w:rPr>
        <w:t xml:space="preserve">В рамках подпрограммы «Развитие дорожного хозяйства </w:t>
      </w:r>
      <w:proofErr w:type="spellStart"/>
      <w:r w:rsidRPr="000B65A8">
        <w:rPr>
          <w:rFonts w:cs="Arial"/>
          <w:kern w:val="2"/>
        </w:rPr>
        <w:t>Копенкинского</w:t>
      </w:r>
      <w:proofErr w:type="spellEnd"/>
      <w:r w:rsidRPr="000B65A8">
        <w:rPr>
          <w:rFonts w:cs="Arial"/>
          <w:kern w:val="2"/>
        </w:rPr>
        <w:t xml:space="preserve"> сельского поселения» муниципальной Программы «Развитие транспортной системы» на 2014-2019 годы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856AE5" w:rsidRPr="000B65A8" w:rsidRDefault="00856AE5" w:rsidP="000B65A8">
      <w:pPr>
        <w:shd w:val="clear" w:color="auto" w:fill="FFFFFF"/>
        <w:ind w:firstLine="709"/>
        <w:rPr>
          <w:rFonts w:cs="Arial"/>
        </w:rPr>
      </w:pPr>
      <w:r w:rsidRPr="000B65A8">
        <w:rPr>
          <w:rFonts w:cs="Arial"/>
          <w:kern w:val="2"/>
        </w:rPr>
        <w:t>6. Финансовое обеспечение</w:t>
      </w:r>
      <w:r w:rsidRPr="000B65A8">
        <w:rPr>
          <w:rFonts w:cs="Arial"/>
        </w:rPr>
        <w:t xml:space="preserve"> реализации подпрограммы</w:t>
      </w:r>
      <w:r w:rsidRPr="000B65A8">
        <w:rPr>
          <w:rFonts w:cs="Arial"/>
          <w:bCs/>
        </w:rPr>
        <w:t>.</w:t>
      </w:r>
    </w:p>
    <w:p w:rsidR="00856AE5" w:rsidRPr="000B65A8" w:rsidRDefault="00856AE5" w:rsidP="000B65A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B65A8">
        <w:rPr>
          <w:sz w:val="24"/>
          <w:szCs w:val="24"/>
        </w:rPr>
        <w:t xml:space="preserve">Финансирование мероприятий подпрограммы осуществляется из средств </w:t>
      </w:r>
      <w:r w:rsidRPr="000B65A8">
        <w:rPr>
          <w:sz w:val="24"/>
          <w:szCs w:val="24"/>
        </w:rPr>
        <w:lastRenderedPageBreak/>
        <w:t xml:space="preserve">местного бюджета и дорожного фонда </w:t>
      </w:r>
      <w:proofErr w:type="spellStart"/>
      <w:r w:rsidRPr="000B65A8">
        <w:rPr>
          <w:sz w:val="24"/>
          <w:szCs w:val="24"/>
        </w:rPr>
        <w:t>Копенкинского</w:t>
      </w:r>
      <w:proofErr w:type="spellEnd"/>
      <w:r w:rsidRPr="000B65A8">
        <w:rPr>
          <w:sz w:val="24"/>
          <w:szCs w:val="24"/>
        </w:rPr>
        <w:t xml:space="preserve"> сельского поселения. </w:t>
      </w:r>
    </w:p>
    <w:p w:rsidR="00856AE5" w:rsidRPr="000B65A8" w:rsidRDefault="00856AE5" w:rsidP="000B65A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B65A8">
        <w:rPr>
          <w:sz w:val="24"/>
          <w:szCs w:val="24"/>
        </w:rPr>
        <w:t>Объемы финансирования подпрограммы подлежат ежегодному уточнению в рамках бюджетного цикла.</w:t>
      </w:r>
    </w:p>
    <w:p w:rsidR="000B65A8" w:rsidRDefault="00856AE5" w:rsidP="000B65A8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B65A8">
        <w:rPr>
          <w:sz w:val="24"/>
          <w:szCs w:val="24"/>
        </w:rPr>
        <w:t xml:space="preserve">Ресурсное обеспечение подпрограммы за счет средств бюджета </w:t>
      </w:r>
      <w:proofErr w:type="spellStart"/>
      <w:r w:rsidRPr="000B65A8">
        <w:rPr>
          <w:sz w:val="24"/>
          <w:szCs w:val="24"/>
        </w:rPr>
        <w:t>Копенкинского</w:t>
      </w:r>
      <w:proofErr w:type="spellEnd"/>
      <w:r w:rsidRPr="000B65A8">
        <w:rPr>
          <w:sz w:val="24"/>
          <w:szCs w:val="24"/>
        </w:rPr>
        <w:t xml:space="preserve"> сельского поселения в разрезе основных мероприятий по годам реализации</w:t>
      </w:r>
      <w:r w:rsidR="000B65A8">
        <w:rPr>
          <w:sz w:val="24"/>
          <w:szCs w:val="24"/>
        </w:rPr>
        <w:t xml:space="preserve"> </w:t>
      </w:r>
      <w:r w:rsidRPr="000B65A8">
        <w:rPr>
          <w:sz w:val="24"/>
          <w:szCs w:val="24"/>
        </w:rPr>
        <w:t>подпрограммы представлено в приложениях 2,3 к настоящей муниципальной программе.</w:t>
      </w:r>
      <w:r w:rsidR="000B65A8">
        <w:rPr>
          <w:sz w:val="24"/>
          <w:szCs w:val="24"/>
        </w:rPr>
        <w:t xml:space="preserve"> </w:t>
      </w:r>
    </w:p>
    <w:p w:rsidR="00856AE5" w:rsidRPr="000B65A8" w:rsidRDefault="00856AE5" w:rsidP="000B65A8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7. Анализ рисков реализации подпрограммы и описание мер управления рисками реализации подпрограммы</w:t>
      </w:r>
    </w:p>
    <w:p w:rsidR="00856AE5" w:rsidRPr="000B65A8" w:rsidRDefault="00856AE5" w:rsidP="000B65A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856AE5" w:rsidRPr="000B65A8" w:rsidRDefault="00856AE5" w:rsidP="000B65A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856AE5" w:rsidRPr="000B65A8" w:rsidRDefault="00856AE5" w:rsidP="000B65A8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856AE5" w:rsidRPr="000B65A8" w:rsidRDefault="000B65A8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856AE5" w:rsidRPr="000B65A8">
        <w:rPr>
          <w:rFonts w:cs="Arial"/>
        </w:rPr>
        <w:t>Предложения по мерам управления рисками реализации муниципальной программы таковы:</w:t>
      </w:r>
    </w:p>
    <w:p w:rsidR="00856AE5" w:rsidRPr="000B65A8" w:rsidRDefault="00856AE5" w:rsidP="000B65A8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856AE5" w:rsidRPr="000B65A8" w:rsidRDefault="00856AE5" w:rsidP="000B65A8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 xml:space="preserve"> - изменения в действующие нормативно-правовые акты администрации </w:t>
      </w:r>
      <w:proofErr w:type="spellStart"/>
      <w:r w:rsidRPr="000B65A8">
        <w:rPr>
          <w:rFonts w:cs="Arial"/>
        </w:rPr>
        <w:t>Копенкинского</w:t>
      </w:r>
      <w:proofErr w:type="spellEnd"/>
      <w:r w:rsidRPr="000B65A8">
        <w:rPr>
          <w:rFonts w:cs="Arial"/>
        </w:rPr>
        <w:t xml:space="preserve"> сельского поселения должны вноситься своевременно.</w:t>
      </w:r>
    </w:p>
    <w:p w:rsidR="00ED0633" w:rsidRPr="000B65A8" w:rsidRDefault="00856AE5" w:rsidP="000B65A8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0B65A8">
        <w:rPr>
          <w:rFonts w:cs="Arial"/>
          <w:bCs/>
        </w:rPr>
        <w:t>8. Оценка эффективности реализации</w:t>
      </w:r>
      <w:r w:rsidR="00ED0633" w:rsidRPr="000B65A8">
        <w:rPr>
          <w:rFonts w:cs="Arial"/>
          <w:bCs/>
        </w:rPr>
        <w:t xml:space="preserve"> </w:t>
      </w:r>
    </w:p>
    <w:p w:rsidR="000B65A8" w:rsidRDefault="00856AE5" w:rsidP="000B65A8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0B65A8">
        <w:rPr>
          <w:rFonts w:cs="Arial"/>
          <w:bCs/>
        </w:rPr>
        <w:t>Подпрограммы</w:t>
      </w:r>
      <w:r w:rsidR="000B65A8">
        <w:rPr>
          <w:rFonts w:cs="Arial"/>
          <w:bCs/>
        </w:rPr>
        <w:t xml:space="preserve"> </w:t>
      </w:r>
    </w:p>
    <w:p w:rsidR="00856AE5" w:rsidRPr="000B65A8" w:rsidRDefault="00856AE5" w:rsidP="000B65A8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 xml:space="preserve">Оценка эффективности реализации подпрограммы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Pr="000B65A8">
        <w:rPr>
          <w:rFonts w:cs="Arial"/>
        </w:rPr>
        <w:t>Копенкинского</w:t>
      </w:r>
      <w:proofErr w:type="spellEnd"/>
      <w:r w:rsidRPr="000B65A8">
        <w:rPr>
          <w:rFonts w:cs="Arial"/>
        </w:rPr>
        <w:t xml:space="preserve"> сельского поселения, утвержденным</w:t>
      </w:r>
      <w:r w:rsidR="000B65A8">
        <w:rPr>
          <w:rFonts w:cs="Arial"/>
        </w:rPr>
        <w:t xml:space="preserve"> </w:t>
      </w:r>
      <w:r w:rsidRPr="000B65A8">
        <w:rPr>
          <w:rFonts w:cs="Arial"/>
        </w:rPr>
        <w:t xml:space="preserve">постановлением администрации </w:t>
      </w:r>
      <w:proofErr w:type="spellStart"/>
      <w:r w:rsidRPr="000B65A8">
        <w:rPr>
          <w:rFonts w:cs="Arial"/>
        </w:rPr>
        <w:t>Копенкинского</w:t>
      </w:r>
      <w:proofErr w:type="spellEnd"/>
      <w:r w:rsidRPr="000B65A8">
        <w:rPr>
          <w:rFonts w:cs="Arial"/>
        </w:rPr>
        <w:t xml:space="preserve"> сельского поселения от 25.11.2013 года № 39.</w:t>
      </w:r>
    </w:p>
    <w:p w:rsidR="00856AE5" w:rsidRPr="000B65A8" w:rsidRDefault="00856AE5" w:rsidP="000B65A8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Оценка эффективности реализации подпрограммы осуществляется на основании значений целевых индикаторов и показателей подпрограммы, что обеспечит мониторинг динамики их изменения за оцениваемый период с целью оценки степени эффективности реализации мероприятий</w:t>
      </w:r>
      <w:r w:rsidR="000B65A8">
        <w:rPr>
          <w:rFonts w:cs="Arial"/>
        </w:rPr>
        <w:t xml:space="preserve"> </w:t>
      </w:r>
      <w:r w:rsidRPr="000B65A8">
        <w:rPr>
          <w:rFonts w:cs="Arial"/>
        </w:rPr>
        <w:t>подпрограммы.</w:t>
      </w:r>
    </w:p>
    <w:p w:rsidR="00856AE5" w:rsidRPr="000B65A8" w:rsidRDefault="00856AE5" w:rsidP="000B65A8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Оценка эффективности реализации подпрограммы по каждому целевому индикатору и показателю подпрограммы осуществляется путем сравнения достигнутого значения целевого индикатора с его целевым значением.</w:t>
      </w:r>
    </w:p>
    <w:p w:rsidR="00856AE5" w:rsidRPr="000B65A8" w:rsidRDefault="00856AE5" w:rsidP="000B65A8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Оценка эффективности реализации подпрограммы проводится на основе:</w:t>
      </w:r>
    </w:p>
    <w:p w:rsidR="00856AE5" w:rsidRPr="000B65A8" w:rsidRDefault="00856AE5" w:rsidP="000B65A8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 по формуле:</w:t>
      </w:r>
    </w:p>
    <w:p w:rsidR="00856AE5" w:rsidRPr="000B65A8" w:rsidRDefault="00D25E76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23975" cy="219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AE5" w:rsidRPr="000B65A8">
        <w:rPr>
          <w:rFonts w:cs="Arial"/>
        </w:rPr>
        <w:t>,</w:t>
      </w:r>
    </w:p>
    <w:p w:rsidR="00856AE5" w:rsidRPr="000B65A8" w:rsidRDefault="00856AE5" w:rsidP="000B65A8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где:</w:t>
      </w:r>
    </w:p>
    <w:p w:rsidR="00856AE5" w:rsidRPr="000B65A8" w:rsidRDefault="00D25E76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8572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AE5" w:rsidRPr="000B65A8">
        <w:rPr>
          <w:rFonts w:cs="Arial"/>
        </w:rPr>
        <w:t xml:space="preserve"> - степень достижения целей (решения задач);</w:t>
      </w:r>
    </w:p>
    <w:p w:rsidR="00856AE5" w:rsidRPr="000B65A8" w:rsidRDefault="00D25E76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85725" cy="2190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AE5" w:rsidRPr="000B65A8">
        <w:rPr>
          <w:rFonts w:cs="Arial"/>
        </w:rPr>
        <w:t xml:space="preserve"> - фактическое значение индикатора (показателя) подпрограммы;</w:t>
      </w:r>
    </w:p>
    <w:p w:rsidR="00856AE5" w:rsidRPr="000B65A8" w:rsidRDefault="00D25E76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85725" cy="1714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AE5" w:rsidRPr="000B65A8">
        <w:rPr>
          <w:rFonts w:cs="Arial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 или</w:t>
      </w:r>
    </w:p>
    <w:p w:rsidR="00856AE5" w:rsidRPr="000B65A8" w:rsidRDefault="00D25E76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1323975" cy="2190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AE5" w:rsidRPr="000B65A8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856AE5" w:rsidRPr="000B65A8" w:rsidRDefault="000B65A8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856AE5" w:rsidRPr="000B65A8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proofErr w:type="spellStart"/>
      <w:r w:rsidR="00856AE5" w:rsidRPr="000B65A8">
        <w:rPr>
          <w:rFonts w:cs="Arial"/>
        </w:rPr>
        <w:t>Россошанского</w:t>
      </w:r>
      <w:proofErr w:type="spellEnd"/>
      <w:r w:rsidR="00856AE5" w:rsidRPr="000B65A8">
        <w:rPr>
          <w:rFonts w:cs="Arial"/>
        </w:rPr>
        <w:t xml:space="preserve"> муниципального района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856AE5" w:rsidRPr="000B65A8" w:rsidRDefault="00D25E76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00175" cy="2190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AE5" w:rsidRPr="000B65A8">
        <w:rPr>
          <w:rFonts w:cs="Arial"/>
        </w:rPr>
        <w:t>,</w:t>
      </w:r>
    </w:p>
    <w:p w:rsidR="00856AE5" w:rsidRPr="000B65A8" w:rsidRDefault="00856AE5" w:rsidP="000B65A8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где:</w:t>
      </w:r>
    </w:p>
    <w:p w:rsidR="00856AE5" w:rsidRPr="000B65A8" w:rsidRDefault="00D25E76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71450" cy="2190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AE5" w:rsidRPr="000B65A8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856AE5" w:rsidRPr="000B65A8" w:rsidRDefault="00D25E76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190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AE5" w:rsidRPr="000B65A8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856AE5" w:rsidRPr="000B65A8" w:rsidRDefault="00D25E76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71450" cy="2190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AE5" w:rsidRPr="000B65A8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856AE5" w:rsidRPr="000B65A8" w:rsidRDefault="00856AE5" w:rsidP="000B65A8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856AE5" w:rsidRPr="000B65A8" w:rsidRDefault="000B65A8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856AE5" w:rsidRPr="000B65A8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856AE5" w:rsidRPr="000B65A8" w:rsidRDefault="000B65A8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856AE5" w:rsidRPr="000B65A8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856AE5" w:rsidRPr="000B65A8" w:rsidRDefault="000B65A8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856AE5" w:rsidRPr="000B65A8">
        <w:rPr>
          <w:rFonts w:cs="Arial"/>
        </w:rPr>
        <w:t>- возникновения экономии бюджетных ассигнований на реализацию</w:t>
      </w:r>
      <w:r>
        <w:rPr>
          <w:rFonts w:cs="Arial"/>
        </w:rPr>
        <w:t xml:space="preserve"> </w:t>
      </w:r>
      <w:r w:rsidR="00856AE5" w:rsidRPr="000B65A8">
        <w:rPr>
          <w:rFonts w:cs="Arial"/>
        </w:rPr>
        <w:t>подпрограммы</w:t>
      </w:r>
      <w:r>
        <w:rPr>
          <w:rFonts w:cs="Arial"/>
        </w:rPr>
        <w:t xml:space="preserve"> </w:t>
      </w:r>
      <w:r w:rsidR="00856AE5" w:rsidRPr="000B65A8">
        <w:rPr>
          <w:rFonts w:cs="Arial"/>
        </w:rPr>
        <w:t>в отчетном году;</w:t>
      </w:r>
    </w:p>
    <w:p w:rsidR="00856AE5" w:rsidRPr="000B65A8" w:rsidRDefault="000B65A8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856AE5" w:rsidRPr="000B65A8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856AE5" w:rsidRPr="000B65A8" w:rsidRDefault="000B65A8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856AE5" w:rsidRPr="000B65A8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856AE5" w:rsidRPr="000B65A8" w:rsidRDefault="00856AE5" w:rsidP="000B65A8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856AE5" w:rsidRPr="000B65A8" w:rsidRDefault="000B65A8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856AE5" w:rsidRPr="000B65A8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56AE5" w:rsidRPr="000B65A8" w:rsidRDefault="000B65A8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856AE5" w:rsidRPr="000B65A8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D25E76">
        <w:rPr>
          <w:rFonts w:cs="Arial"/>
          <w:noProof/>
          <w:position w:val="-14"/>
        </w:rPr>
        <w:drawing>
          <wp:inline distT="0" distB="0" distL="0" distR="0">
            <wp:extent cx="304800" cy="1714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AE5" w:rsidRPr="000B65A8">
        <w:rPr>
          <w:rFonts w:cs="Arial"/>
        </w:rPr>
        <w:t xml:space="preserve"> составил не менее 90%.</w:t>
      </w:r>
    </w:p>
    <w:p w:rsidR="00856AE5" w:rsidRPr="000B65A8" w:rsidRDefault="00856AE5" w:rsidP="000B65A8">
      <w:pPr>
        <w:autoSpaceDE w:val="0"/>
        <w:autoSpaceDN w:val="0"/>
        <w:adjustRightInd w:val="0"/>
        <w:ind w:firstLine="709"/>
        <w:rPr>
          <w:rFonts w:cs="Arial"/>
        </w:rPr>
      </w:pPr>
      <w:r w:rsidRPr="000B65A8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856AE5" w:rsidRPr="000B65A8" w:rsidRDefault="000B65A8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856AE5" w:rsidRPr="000B65A8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56AE5" w:rsidRPr="000B65A8" w:rsidRDefault="000B65A8" w:rsidP="000B65A8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856AE5" w:rsidRPr="000B65A8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D25E76">
        <w:rPr>
          <w:rFonts w:cs="Arial"/>
          <w:noProof/>
          <w:position w:val="-14"/>
        </w:rPr>
        <w:drawing>
          <wp:inline distT="0" distB="0" distL="0" distR="0">
            <wp:extent cx="304800" cy="1714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AE5" w:rsidRPr="000B65A8">
        <w:rPr>
          <w:rFonts w:cs="Arial"/>
        </w:rPr>
        <w:t xml:space="preserve"> составил не менее 70%.</w:t>
      </w:r>
    </w:p>
    <w:p w:rsidR="000B65A8" w:rsidRDefault="000B65A8" w:rsidP="00FC0CF2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856AE5" w:rsidRPr="000B65A8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r>
        <w:rPr>
          <w:rFonts w:cs="Arial"/>
        </w:rPr>
        <w:t xml:space="preserve">   </w:t>
      </w:r>
    </w:p>
    <w:p w:rsidR="00856AE5" w:rsidRPr="000B65A8" w:rsidRDefault="00856AE5" w:rsidP="000B65A8">
      <w:pPr>
        <w:ind w:firstLine="709"/>
        <w:rPr>
          <w:rFonts w:cs="Arial"/>
        </w:rPr>
        <w:sectPr w:rsidR="00856AE5" w:rsidRPr="000B65A8" w:rsidSect="000B65A8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3249" w:type="dxa"/>
        <w:tblLayout w:type="fixed"/>
        <w:tblLook w:val="00A0"/>
      </w:tblPr>
      <w:tblGrid>
        <w:gridCol w:w="1577"/>
        <w:gridCol w:w="3677"/>
        <w:gridCol w:w="1418"/>
        <w:gridCol w:w="1134"/>
        <w:gridCol w:w="992"/>
        <w:gridCol w:w="850"/>
        <w:gridCol w:w="709"/>
        <w:gridCol w:w="241"/>
        <w:gridCol w:w="1134"/>
        <w:gridCol w:w="1517"/>
      </w:tblGrid>
      <w:tr w:rsidR="00856AE5" w:rsidRPr="000B65A8" w:rsidTr="004165A9">
        <w:trPr>
          <w:trHeight w:val="52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0B65A8" w:rsidRDefault="00856AE5" w:rsidP="000B65A8">
            <w:pPr>
              <w:ind w:firstLine="709"/>
              <w:rPr>
                <w:rFonts w:cs="Arial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E5" w:rsidRPr="000B65A8" w:rsidRDefault="00856AE5" w:rsidP="000B65A8">
            <w:pPr>
              <w:ind w:firstLine="709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0B65A8" w:rsidRDefault="00856AE5" w:rsidP="000B65A8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0B65A8" w:rsidRDefault="00856AE5" w:rsidP="000B65A8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0B65A8" w:rsidRDefault="00856AE5" w:rsidP="000B65A8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0B65A8" w:rsidRDefault="00856AE5" w:rsidP="000B65A8">
            <w:pPr>
              <w:ind w:firstLine="709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0B65A8" w:rsidRDefault="00856AE5" w:rsidP="000B65A8">
            <w:pPr>
              <w:ind w:firstLine="709"/>
              <w:rPr>
                <w:rFonts w:cs="Arial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0B65A8" w:rsidRDefault="00856AE5" w:rsidP="000B65A8">
            <w:pPr>
              <w:ind w:firstLine="709"/>
              <w:rPr>
                <w:rFonts w:cs="Arial"/>
              </w:rPr>
            </w:pPr>
            <w:r w:rsidRPr="000B65A8">
              <w:rPr>
                <w:rFonts w:cs="Arial"/>
              </w:rPr>
              <w:t>Приложение</w:t>
            </w:r>
            <w:r w:rsidR="000B65A8">
              <w:rPr>
                <w:rFonts w:cs="Arial"/>
              </w:rPr>
              <w:t xml:space="preserve"> </w:t>
            </w:r>
            <w:r w:rsidRPr="000B65A8">
              <w:rPr>
                <w:rFonts w:cs="Arial"/>
              </w:rPr>
              <w:t>№1</w:t>
            </w:r>
          </w:p>
        </w:tc>
      </w:tr>
      <w:tr w:rsidR="00856AE5" w:rsidRPr="000B65A8" w:rsidTr="004165A9">
        <w:trPr>
          <w:trHeight w:val="1288"/>
        </w:trPr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AE5" w:rsidRPr="000B65A8" w:rsidRDefault="00856AE5" w:rsidP="000B65A8">
            <w:pPr>
              <w:ind w:firstLine="709"/>
              <w:jc w:val="center"/>
              <w:rPr>
                <w:rFonts w:cs="Arial"/>
              </w:rPr>
            </w:pPr>
            <w:r w:rsidRPr="000B65A8">
              <w:rPr>
                <w:rFonts w:cs="Arial"/>
              </w:rPr>
              <w:t xml:space="preserve">Сведения </w:t>
            </w:r>
            <w:r w:rsidR="000B65A8">
              <w:rPr>
                <w:rFonts w:cs="Arial"/>
              </w:rPr>
              <w:t xml:space="preserve"> </w:t>
            </w:r>
            <w:r w:rsidRPr="000B65A8">
              <w:rPr>
                <w:rFonts w:cs="Arial"/>
              </w:rPr>
              <w:t xml:space="preserve">о показателях (индикаторах) муниципальной программы </w:t>
            </w:r>
            <w:proofErr w:type="spellStart"/>
            <w:r w:rsidRPr="000B65A8">
              <w:rPr>
                <w:rFonts w:cs="Arial"/>
              </w:rPr>
              <w:t>Копенкинского</w:t>
            </w:r>
            <w:proofErr w:type="spellEnd"/>
            <w:r w:rsidRPr="000B65A8">
              <w:rPr>
                <w:rFonts w:cs="Arial"/>
              </w:rPr>
              <w:t xml:space="preserve"> сельского поселения «Развитие транспортной системы», подпрограмм муниципальной программы и их значения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E5" w:rsidRPr="000B65A8" w:rsidRDefault="00856AE5" w:rsidP="000B65A8">
            <w:pPr>
              <w:ind w:firstLine="709"/>
              <w:rPr>
                <w:rFonts w:cs="Arial"/>
              </w:rPr>
            </w:pPr>
          </w:p>
        </w:tc>
      </w:tr>
      <w:tr w:rsidR="00856AE5" w:rsidRPr="000B65A8" w:rsidTr="004165A9">
        <w:trPr>
          <w:trHeight w:val="8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0B65A8" w:rsidRDefault="00856AE5" w:rsidP="000B65A8">
            <w:pPr>
              <w:ind w:firstLine="709"/>
              <w:rPr>
                <w:rFonts w:cs="Arial"/>
                <w:color w:val="000000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0B65A8" w:rsidRDefault="00856AE5" w:rsidP="000B65A8">
            <w:pPr>
              <w:ind w:firstLine="709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0B65A8" w:rsidRDefault="00856AE5" w:rsidP="000B65A8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0B65A8" w:rsidRDefault="00856AE5" w:rsidP="000B65A8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0B65A8" w:rsidRDefault="00856AE5" w:rsidP="000B65A8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0B65A8" w:rsidRDefault="00856AE5" w:rsidP="000B65A8">
            <w:pPr>
              <w:ind w:firstLine="709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0B65A8" w:rsidRDefault="00856AE5" w:rsidP="000B65A8">
            <w:pPr>
              <w:ind w:firstLine="709"/>
              <w:rPr>
                <w:rFonts w:cs="Arial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0B65A8" w:rsidRDefault="00856AE5" w:rsidP="000B65A8">
            <w:pPr>
              <w:ind w:firstLine="709"/>
              <w:rPr>
                <w:rFonts w:cs="Arial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0B65A8" w:rsidRDefault="00856AE5" w:rsidP="000B65A8">
            <w:pPr>
              <w:ind w:firstLine="709"/>
              <w:rPr>
                <w:rFonts w:cs="Arial"/>
              </w:rPr>
            </w:pPr>
          </w:p>
        </w:tc>
      </w:tr>
      <w:tr w:rsidR="00856AE5" w:rsidRPr="000B65A8" w:rsidTr="004165A9">
        <w:trPr>
          <w:trHeight w:val="333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AE5" w:rsidRPr="000B65A8" w:rsidRDefault="00856AE5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AE5" w:rsidRPr="000B65A8" w:rsidRDefault="00856AE5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AE5" w:rsidRPr="000B65A8" w:rsidRDefault="00856AE5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ед.</w:t>
            </w:r>
            <w:r w:rsidR="000B65A8" w:rsidRPr="000B65A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B65A8">
              <w:rPr>
                <w:rFonts w:cs="Arial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6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6AE5" w:rsidRPr="000B65A8" w:rsidRDefault="00856AE5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56AE5" w:rsidRPr="000B65A8" w:rsidTr="004165A9">
        <w:trPr>
          <w:trHeight w:val="645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0B65A8" w:rsidRDefault="00856AE5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0B65A8" w:rsidRDefault="00856AE5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0B65A8" w:rsidRDefault="00856AE5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0B65A8" w:rsidRDefault="00856AE5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0B65A8" w:rsidRDefault="00856AE5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0B65A8" w:rsidRDefault="00856AE5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2019 г.</w:t>
            </w:r>
          </w:p>
        </w:tc>
      </w:tr>
      <w:tr w:rsidR="00856AE5" w:rsidRPr="000B65A8" w:rsidTr="004165A9">
        <w:trPr>
          <w:trHeight w:val="31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0B65A8" w:rsidRDefault="00856AE5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0B65A8" w:rsidRDefault="00856AE5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0B65A8" w:rsidRDefault="00856AE5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0B65A8" w:rsidRDefault="00856AE5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0B65A8" w:rsidRDefault="00856AE5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0B65A8" w:rsidRDefault="00856AE5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0B65A8" w:rsidRDefault="00856AE5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0B65A8" w:rsidRDefault="00856AE5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0B65A8" w:rsidRDefault="00856AE5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</w:tr>
      <w:tr w:rsidR="00856AE5" w:rsidRPr="000B65A8" w:rsidTr="004165A9">
        <w:trPr>
          <w:trHeight w:val="424"/>
        </w:trPr>
        <w:tc>
          <w:tcPr>
            <w:tcW w:w="13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5" w:rsidRPr="000B65A8" w:rsidRDefault="00856AE5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B65A8">
              <w:rPr>
                <w:rFonts w:cs="Arial"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B65A8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Pr="000B65A8">
              <w:rPr>
                <w:rFonts w:cs="Arial"/>
                <w:sz w:val="20"/>
                <w:szCs w:val="20"/>
              </w:rPr>
              <w:t>«Развитие транспортной системы»</w:t>
            </w:r>
            <w:r w:rsidRPr="000B65A8">
              <w:rPr>
                <w:rFonts w:cs="Arial"/>
                <w:color w:val="000000"/>
                <w:sz w:val="20"/>
                <w:szCs w:val="20"/>
              </w:rPr>
              <w:t>,</w:t>
            </w:r>
          </w:p>
        </w:tc>
      </w:tr>
      <w:tr w:rsidR="00856AE5" w:rsidRPr="000B65A8" w:rsidTr="004165A9">
        <w:trPr>
          <w:trHeight w:val="303"/>
        </w:trPr>
        <w:tc>
          <w:tcPr>
            <w:tcW w:w="13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6AE5" w:rsidRPr="000B65A8" w:rsidRDefault="00856AE5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0B65A8">
              <w:rPr>
                <w:rFonts w:cs="Arial"/>
                <w:sz w:val="20"/>
                <w:szCs w:val="20"/>
              </w:rPr>
              <w:t>«Развитие дорожного хозяйства</w:t>
            </w:r>
            <w:r w:rsidRPr="000B65A8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856AE5" w:rsidRPr="000B65A8" w:rsidTr="004165A9">
        <w:trPr>
          <w:trHeight w:val="525"/>
        </w:trPr>
        <w:tc>
          <w:tcPr>
            <w:tcW w:w="13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6AE5" w:rsidRPr="000B65A8" w:rsidRDefault="00856AE5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Основное мероприятие 1 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</w:tr>
      <w:tr w:rsidR="00856AE5" w:rsidRPr="000B65A8" w:rsidTr="004165A9">
        <w:trPr>
          <w:trHeight w:val="49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AE5" w:rsidRPr="000B65A8" w:rsidRDefault="00856AE5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AE5" w:rsidRPr="000B65A8" w:rsidRDefault="00856AE5" w:rsidP="000B65A8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5A8">
              <w:rPr>
                <w:rFonts w:ascii="Arial" w:hAnsi="Arial" w:cs="Arial"/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0B65A8" w:rsidRDefault="000B65A8" w:rsidP="000B65A8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0B65A8" w:rsidRDefault="000B65A8" w:rsidP="000B65A8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0B65A8" w:rsidRDefault="000B65A8" w:rsidP="000B65A8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0B65A8" w:rsidRDefault="000B65A8" w:rsidP="000B65A8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0B65A8" w:rsidRDefault="000B65A8" w:rsidP="000B65A8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0B65A8" w:rsidRDefault="000B65A8" w:rsidP="000B65A8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0B65A8" w:rsidRDefault="000B65A8" w:rsidP="000B65A8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0B65A8" w:rsidRDefault="000B65A8" w:rsidP="000B65A8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856AE5" w:rsidRPr="000B65A8" w:rsidRDefault="000B65A8" w:rsidP="000B65A8">
      <w:pPr>
        <w:tabs>
          <w:tab w:val="left" w:pos="1005"/>
        </w:tabs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0B65A8" w:rsidRDefault="000B65A8">
      <w:r>
        <w:br w:type="page"/>
      </w:r>
    </w:p>
    <w:tbl>
      <w:tblPr>
        <w:tblW w:w="14687" w:type="dxa"/>
        <w:jc w:val="center"/>
        <w:tblInd w:w="99" w:type="dxa"/>
        <w:tblLook w:val="00A0"/>
      </w:tblPr>
      <w:tblGrid>
        <w:gridCol w:w="1988"/>
        <w:gridCol w:w="2571"/>
        <w:gridCol w:w="2354"/>
        <w:gridCol w:w="933"/>
        <w:gridCol w:w="1145"/>
        <w:gridCol w:w="961"/>
        <w:gridCol w:w="909"/>
        <w:gridCol w:w="1047"/>
        <w:gridCol w:w="242"/>
        <w:gridCol w:w="573"/>
        <w:gridCol w:w="1964"/>
      </w:tblGrid>
      <w:tr w:rsidR="000B65A8" w:rsidRPr="000B65A8" w:rsidTr="000B65A8">
        <w:trPr>
          <w:trHeight w:val="330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0B65A8" w:rsidRDefault="00856AE5" w:rsidP="000B65A8">
            <w:pPr>
              <w:ind w:firstLine="709"/>
              <w:rPr>
                <w:rFonts w:cs="Arial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0B65A8" w:rsidRDefault="00856AE5" w:rsidP="000B65A8">
            <w:pPr>
              <w:ind w:firstLine="709"/>
              <w:rPr>
                <w:rFonts w:cs="Arial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0B65A8" w:rsidRDefault="00856AE5" w:rsidP="000B65A8">
            <w:pPr>
              <w:ind w:firstLine="709"/>
              <w:rPr>
                <w:rFonts w:cs="Aria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0B65A8" w:rsidRDefault="00856AE5" w:rsidP="000B65A8">
            <w:pPr>
              <w:ind w:firstLine="709"/>
              <w:rPr>
                <w:rFonts w:cs="Ari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0B65A8" w:rsidRDefault="00856AE5" w:rsidP="000B65A8">
            <w:pPr>
              <w:ind w:firstLine="709"/>
              <w:rPr>
                <w:rFonts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0B65A8" w:rsidRDefault="00856AE5" w:rsidP="000B65A8">
            <w:pPr>
              <w:ind w:firstLine="709"/>
              <w:rPr>
                <w:rFonts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0B65A8" w:rsidRDefault="00856AE5" w:rsidP="000B65A8">
            <w:pPr>
              <w:ind w:firstLine="709"/>
              <w:rPr>
                <w:rFonts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0B65A8" w:rsidRDefault="00856AE5" w:rsidP="000B65A8">
            <w:pPr>
              <w:ind w:firstLine="709"/>
              <w:rPr>
                <w:rFonts w:cs="Arial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0B65A8" w:rsidRDefault="00856AE5" w:rsidP="000B65A8">
            <w:pPr>
              <w:ind w:firstLine="709"/>
              <w:rPr>
                <w:rFonts w:cs="Arial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0B65A8" w:rsidRDefault="00856AE5" w:rsidP="000B65A8">
            <w:pPr>
              <w:ind w:firstLine="709"/>
              <w:rPr>
                <w:rFonts w:cs="Arial"/>
              </w:rPr>
            </w:pPr>
          </w:p>
          <w:p w:rsidR="00856AE5" w:rsidRPr="000B65A8" w:rsidRDefault="00856AE5" w:rsidP="000B65A8">
            <w:pPr>
              <w:ind w:firstLine="0"/>
              <w:rPr>
                <w:rFonts w:cs="Arial"/>
              </w:rPr>
            </w:pPr>
            <w:r w:rsidRPr="000B65A8">
              <w:rPr>
                <w:rFonts w:cs="Arial"/>
              </w:rPr>
              <w:t>Приложение № 2</w:t>
            </w:r>
          </w:p>
        </w:tc>
      </w:tr>
      <w:tr w:rsidR="00856AE5" w:rsidRPr="000B65A8" w:rsidTr="000B65A8">
        <w:trPr>
          <w:trHeight w:val="138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0B65A8" w:rsidRDefault="00856AE5" w:rsidP="000B65A8">
            <w:pPr>
              <w:ind w:firstLine="709"/>
              <w:rPr>
                <w:rFonts w:cs="Arial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AE5" w:rsidRPr="000B65A8" w:rsidRDefault="00856AE5" w:rsidP="000B65A8">
            <w:pPr>
              <w:ind w:firstLine="709"/>
              <w:rPr>
                <w:rFonts w:cs="Arial"/>
              </w:rPr>
            </w:pPr>
          </w:p>
        </w:tc>
        <w:tc>
          <w:tcPr>
            <w:tcW w:w="101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E5" w:rsidRPr="000B65A8" w:rsidRDefault="00856AE5" w:rsidP="000B65A8">
            <w:pPr>
              <w:ind w:firstLine="709"/>
              <w:rPr>
                <w:rFonts w:cs="Arial"/>
              </w:rPr>
            </w:pPr>
          </w:p>
        </w:tc>
      </w:tr>
      <w:tr w:rsidR="00856AE5" w:rsidRPr="000B65A8" w:rsidTr="000B65A8">
        <w:trPr>
          <w:trHeight w:val="133"/>
          <w:jc w:val="center"/>
        </w:trPr>
        <w:tc>
          <w:tcPr>
            <w:tcW w:w="1468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E5" w:rsidRPr="000B65A8" w:rsidRDefault="00856AE5" w:rsidP="000B65A8">
            <w:pPr>
              <w:ind w:firstLine="709"/>
              <w:jc w:val="center"/>
              <w:rPr>
                <w:rFonts w:cs="Arial"/>
                <w:bCs/>
              </w:rPr>
            </w:pPr>
            <w:r w:rsidRPr="000B65A8">
              <w:rPr>
                <w:rFonts w:cs="Arial"/>
                <w:bCs/>
              </w:rPr>
              <w:t xml:space="preserve">Расходы бюджета на реализацию муниципальной программы </w:t>
            </w:r>
            <w:proofErr w:type="spellStart"/>
            <w:r w:rsidRPr="000B65A8">
              <w:rPr>
                <w:rFonts w:cs="Arial"/>
                <w:bCs/>
              </w:rPr>
              <w:t>Копенкинского</w:t>
            </w:r>
            <w:proofErr w:type="spellEnd"/>
            <w:r w:rsidRPr="000B65A8">
              <w:rPr>
                <w:rFonts w:cs="Arial"/>
                <w:bCs/>
              </w:rPr>
              <w:t xml:space="preserve"> сельского поселения «Развитие транспортной системы</w:t>
            </w:r>
            <w:r w:rsidR="000B65A8">
              <w:rPr>
                <w:rFonts w:cs="Arial"/>
                <w:bCs/>
              </w:rPr>
              <w:t xml:space="preserve"> </w:t>
            </w:r>
            <w:proofErr w:type="spellStart"/>
            <w:r w:rsidRPr="000B65A8">
              <w:rPr>
                <w:rFonts w:cs="Arial"/>
                <w:bCs/>
              </w:rPr>
              <w:t>Копенкинского</w:t>
            </w:r>
            <w:proofErr w:type="spellEnd"/>
            <w:r w:rsidRPr="000B65A8">
              <w:rPr>
                <w:rFonts w:cs="Arial"/>
                <w:bCs/>
              </w:rPr>
              <w:t xml:space="preserve"> сельского поселения»</w:t>
            </w:r>
          </w:p>
        </w:tc>
      </w:tr>
      <w:tr w:rsidR="00856AE5" w:rsidRPr="000B65A8" w:rsidTr="000B65A8">
        <w:trPr>
          <w:trHeight w:val="884"/>
          <w:jc w:val="center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</w:t>
            </w:r>
            <w:r w:rsidR="000B65A8" w:rsidRPr="000B65A8">
              <w:rPr>
                <w:rFonts w:cs="Arial"/>
                <w:sz w:val="20"/>
                <w:szCs w:val="20"/>
              </w:rPr>
              <w:t xml:space="preserve"> </w:t>
            </w:r>
            <w:r w:rsidRPr="000B65A8">
              <w:rPr>
                <w:rFonts w:cs="Arial"/>
                <w:sz w:val="20"/>
                <w:szCs w:val="20"/>
              </w:rPr>
              <w:t>бюджета поселения (далее - ГРБС)</w:t>
            </w:r>
          </w:p>
        </w:tc>
        <w:tc>
          <w:tcPr>
            <w:tcW w:w="77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Расходы бюджета</w:t>
            </w:r>
            <w:r w:rsidR="000B65A8" w:rsidRPr="000B65A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B65A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B65A8">
              <w:rPr>
                <w:rFonts w:cs="Arial"/>
                <w:sz w:val="20"/>
                <w:szCs w:val="20"/>
              </w:rPr>
              <w:t xml:space="preserve"> сельского поселения по годам реализации муниципальной программы </w:t>
            </w:r>
            <w:r w:rsidR="000B65A8" w:rsidRPr="000B65A8">
              <w:rPr>
                <w:rFonts w:cs="Arial"/>
                <w:sz w:val="20"/>
                <w:szCs w:val="20"/>
              </w:rPr>
              <w:t xml:space="preserve"> </w:t>
            </w:r>
            <w:r w:rsidRPr="000B65A8">
              <w:rPr>
                <w:rFonts w:cs="Arial"/>
                <w:sz w:val="20"/>
                <w:szCs w:val="20"/>
              </w:rPr>
              <w:t>(тыс. руб.), годы</w:t>
            </w:r>
          </w:p>
        </w:tc>
      </w:tr>
      <w:tr w:rsidR="00856AE5" w:rsidRPr="000B65A8" w:rsidTr="000B65A8">
        <w:trPr>
          <w:trHeight w:val="315"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6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0B65A8" w:rsidRPr="000B65A8" w:rsidTr="000B65A8">
        <w:trPr>
          <w:trHeight w:val="393"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2019</w:t>
            </w:r>
          </w:p>
        </w:tc>
      </w:tr>
      <w:tr w:rsidR="000B65A8" w:rsidRPr="000B65A8" w:rsidTr="000B65A8">
        <w:trPr>
          <w:trHeight w:val="175"/>
          <w:jc w:val="center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10</w:t>
            </w:r>
          </w:p>
        </w:tc>
      </w:tr>
      <w:tr w:rsidR="000B65A8" w:rsidRPr="000B65A8" w:rsidTr="000B65A8">
        <w:trPr>
          <w:trHeight w:val="345"/>
          <w:jc w:val="center"/>
        </w:trPr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«Развитие транспортной системы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A9415F" w:rsidP="000B65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2375,5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290,8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75,2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658,2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445,3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433,4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472,6</w:t>
            </w:r>
          </w:p>
        </w:tc>
      </w:tr>
      <w:tr w:rsidR="000B65A8" w:rsidRPr="000B65A8" w:rsidTr="000B65A8">
        <w:trPr>
          <w:trHeight w:val="235"/>
          <w:jc w:val="center"/>
        </w:trPr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B65A8" w:rsidRPr="000B65A8" w:rsidTr="000B65A8">
        <w:trPr>
          <w:trHeight w:val="687"/>
          <w:jc w:val="center"/>
        </w:trPr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администрация</w:t>
            </w:r>
            <w:r w:rsidR="000B65A8" w:rsidRPr="000B65A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B65A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B65A8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A9415F" w:rsidP="00A9415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2375,5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290,8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75,2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658,2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445,3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433,4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472,6</w:t>
            </w:r>
          </w:p>
        </w:tc>
      </w:tr>
      <w:tr w:rsidR="000B65A8" w:rsidRPr="000B65A8" w:rsidTr="000B65A8">
        <w:trPr>
          <w:trHeight w:val="375"/>
          <w:jc w:val="center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Основное мероприятие1.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A9415F" w:rsidP="000B65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2375,5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290,8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75,2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658,2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445,3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433,4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472,6</w:t>
            </w:r>
          </w:p>
        </w:tc>
      </w:tr>
      <w:tr w:rsidR="000B65A8" w:rsidRPr="000B65A8" w:rsidTr="000B65A8">
        <w:trPr>
          <w:trHeight w:val="283"/>
          <w:jc w:val="center"/>
        </w:trPr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B65A8" w:rsidRPr="000B65A8" w:rsidTr="000B65A8">
        <w:trPr>
          <w:trHeight w:val="675"/>
          <w:jc w:val="center"/>
        </w:trPr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5A8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администрация</w:t>
            </w:r>
            <w:r w:rsidR="000B65A8" w:rsidRPr="000B65A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B65A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B65A8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="000B65A8" w:rsidRPr="000B65A8">
              <w:rPr>
                <w:rFonts w:cs="Arial"/>
                <w:sz w:val="20"/>
                <w:szCs w:val="20"/>
              </w:rPr>
              <w:t xml:space="preserve"> </w:t>
            </w:r>
          </w:p>
          <w:p w:rsidR="000B65A8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 </w:t>
            </w:r>
          </w:p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56AE5" w:rsidRPr="000B65A8" w:rsidRDefault="00A9415F" w:rsidP="000B65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2375,5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290,8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75,2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658,2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445,3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433,4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472,6</w:t>
            </w:r>
          </w:p>
        </w:tc>
      </w:tr>
      <w:tr w:rsidR="000B65A8" w:rsidRPr="000B65A8" w:rsidTr="000B65A8">
        <w:trPr>
          <w:trHeight w:val="675"/>
          <w:jc w:val="center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A8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  </w:t>
            </w:r>
          </w:p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E5" w:rsidRPr="000B65A8" w:rsidRDefault="00856AE5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0B65A8" w:rsidRDefault="000B65A8" w:rsidP="000B65A8">
      <w:pPr>
        <w:tabs>
          <w:tab w:val="left" w:pos="1005"/>
        </w:tabs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856AE5" w:rsidRDefault="00856AE5" w:rsidP="000B65A8">
      <w:pPr>
        <w:tabs>
          <w:tab w:val="left" w:pos="1005"/>
        </w:tabs>
        <w:ind w:firstLine="709"/>
        <w:rPr>
          <w:rFonts w:cs="Arial"/>
          <w:lang w:val="en-US"/>
        </w:rPr>
      </w:pPr>
    </w:p>
    <w:p w:rsidR="000B65A8" w:rsidRDefault="000B65A8" w:rsidP="000B65A8">
      <w:pPr>
        <w:tabs>
          <w:tab w:val="left" w:pos="1005"/>
        </w:tabs>
        <w:ind w:firstLine="709"/>
        <w:rPr>
          <w:rFonts w:cs="Arial"/>
          <w:lang w:val="en-US"/>
        </w:rPr>
      </w:pPr>
    </w:p>
    <w:tbl>
      <w:tblPr>
        <w:tblpPr w:leftFromText="180" w:rightFromText="180" w:vertAnchor="text" w:horzAnchor="page" w:tblpX="1385" w:tblpY="-1699"/>
        <w:tblW w:w="29714" w:type="dxa"/>
        <w:tblLayout w:type="fixed"/>
        <w:tblLook w:val="00A0"/>
      </w:tblPr>
      <w:tblGrid>
        <w:gridCol w:w="1743"/>
        <w:gridCol w:w="1626"/>
        <w:gridCol w:w="1635"/>
        <w:gridCol w:w="2126"/>
        <w:gridCol w:w="992"/>
        <w:gridCol w:w="851"/>
        <w:gridCol w:w="1020"/>
        <w:gridCol w:w="1020"/>
        <w:gridCol w:w="435"/>
        <w:gridCol w:w="565"/>
        <w:gridCol w:w="877"/>
        <w:gridCol w:w="883"/>
        <w:gridCol w:w="99"/>
        <w:gridCol w:w="535"/>
        <w:gridCol w:w="2012"/>
        <w:gridCol w:w="2014"/>
        <w:gridCol w:w="2014"/>
        <w:gridCol w:w="2013"/>
        <w:gridCol w:w="7254"/>
      </w:tblGrid>
      <w:tr w:rsidR="000B65A8" w:rsidRPr="00947870" w:rsidTr="000B65A8">
        <w:trPr>
          <w:gridAfter w:val="5"/>
          <w:wAfter w:w="15307" w:type="dxa"/>
          <w:trHeight w:val="1843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5A8" w:rsidRPr="00947870" w:rsidRDefault="000B65A8" w:rsidP="000B65A8">
            <w:pPr>
              <w:ind w:firstLine="0"/>
              <w:rPr>
                <w:rFonts w:cs="Arial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5A8" w:rsidRPr="00947870" w:rsidRDefault="000B65A8" w:rsidP="000B65A8">
            <w:pPr>
              <w:ind w:firstLine="0"/>
              <w:rPr>
                <w:rFonts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5A8" w:rsidRPr="00947870" w:rsidRDefault="000B65A8" w:rsidP="000B65A8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5A8" w:rsidRPr="00947870" w:rsidRDefault="000B65A8" w:rsidP="000B65A8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5A8" w:rsidRPr="00947870" w:rsidRDefault="000B65A8" w:rsidP="000B65A8">
            <w:pPr>
              <w:ind w:firstLine="0"/>
              <w:rPr>
                <w:rFonts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5A8" w:rsidRPr="00947870" w:rsidRDefault="000B65A8" w:rsidP="000B65A8">
            <w:pPr>
              <w:ind w:firstLine="0"/>
              <w:rPr>
                <w:rFonts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5A8" w:rsidRPr="00947870" w:rsidRDefault="000B65A8" w:rsidP="000B65A8">
            <w:pPr>
              <w:ind w:firstLine="0"/>
              <w:rPr>
                <w:rFonts w:cs="Aria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5A8" w:rsidRPr="00947870" w:rsidRDefault="000B65A8" w:rsidP="000B65A8">
            <w:pPr>
              <w:ind w:firstLine="0"/>
              <w:rPr>
                <w:rFonts w:cs="Arial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5A8" w:rsidRPr="00947870" w:rsidRDefault="000B65A8" w:rsidP="000B65A8">
            <w:pPr>
              <w:ind w:firstLine="0"/>
              <w:rPr>
                <w:rFonts w:cs="Arial"/>
              </w:rPr>
            </w:pPr>
          </w:p>
          <w:p w:rsidR="000B65A8" w:rsidRDefault="000B65A8" w:rsidP="000B65A8">
            <w:pPr>
              <w:ind w:firstLine="0"/>
              <w:rPr>
                <w:rFonts w:cs="Arial"/>
                <w:lang w:val="en-US"/>
              </w:rPr>
            </w:pPr>
            <w:r w:rsidRPr="00947870">
              <w:rPr>
                <w:rFonts w:cs="Arial"/>
              </w:rPr>
              <w:t>Приложение№3</w:t>
            </w:r>
          </w:p>
          <w:p w:rsidR="000B65A8" w:rsidRPr="000B65A8" w:rsidRDefault="000B65A8" w:rsidP="000B65A8">
            <w:pPr>
              <w:ind w:firstLine="0"/>
              <w:rPr>
                <w:rFonts w:cs="Arial"/>
                <w:lang w:val="en-US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5A8" w:rsidRPr="00947870" w:rsidRDefault="000B65A8" w:rsidP="000B65A8">
            <w:pPr>
              <w:ind w:firstLine="0"/>
              <w:jc w:val="right"/>
              <w:rPr>
                <w:rFonts w:cs="Arial"/>
              </w:rPr>
            </w:pPr>
          </w:p>
          <w:p w:rsidR="000B65A8" w:rsidRPr="00947870" w:rsidRDefault="000B65A8" w:rsidP="000B65A8">
            <w:pPr>
              <w:ind w:firstLine="0"/>
              <w:jc w:val="right"/>
              <w:rPr>
                <w:rFonts w:cs="Arial"/>
              </w:rPr>
            </w:pPr>
          </w:p>
        </w:tc>
      </w:tr>
      <w:tr w:rsidR="000B65A8" w:rsidRPr="000B65A8" w:rsidTr="000B65A8">
        <w:trPr>
          <w:gridAfter w:val="6"/>
          <w:wAfter w:w="15842" w:type="dxa"/>
          <w:trHeight w:val="80"/>
        </w:trPr>
        <w:tc>
          <w:tcPr>
            <w:tcW w:w="1387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5A8" w:rsidRPr="006C4168" w:rsidRDefault="000B65A8" w:rsidP="000B65A8">
            <w:pPr>
              <w:ind w:firstLine="0"/>
              <w:jc w:val="center"/>
              <w:rPr>
                <w:rFonts w:cs="Arial"/>
                <w:color w:val="000000"/>
              </w:rPr>
            </w:pPr>
            <w:r w:rsidRPr="000B65A8">
              <w:rPr>
                <w:rFonts w:cs="Arial"/>
                <w:color w:val="000000"/>
              </w:rPr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proofErr w:type="spellStart"/>
            <w:r w:rsidRPr="000B65A8">
              <w:rPr>
                <w:rFonts w:cs="Arial"/>
                <w:color w:val="000000"/>
              </w:rPr>
              <w:t>Копенкинского</w:t>
            </w:r>
            <w:proofErr w:type="spellEnd"/>
            <w:r w:rsidRPr="000B65A8">
              <w:rPr>
                <w:rFonts w:cs="Arial"/>
                <w:color w:val="000000"/>
              </w:rPr>
              <w:t xml:space="preserve"> сельского поселения, бюджетов внебюджетных фондов, юридических и физических лиц на реализацию муниципальной программы </w:t>
            </w:r>
            <w:proofErr w:type="spellStart"/>
            <w:r w:rsidRPr="000B65A8">
              <w:rPr>
                <w:rFonts w:cs="Arial"/>
                <w:color w:val="000000"/>
              </w:rPr>
              <w:t>Копенкинского</w:t>
            </w:r>
            <w:proofErr w:type="spellEnd"/>
            <w:r w:rsidRPr="000B65A8">
              <w:rPr>
                <w:rFonts w:cs="Arial"/>
                <w:color w:val="000000"/>
              </w:rPr>
              <w:t xml:space="preserve"> сельского поселения «Благоустройство </w:t>
            </w:r>
            <w:proofErr w:type="spellStart"/>
            <w:r w:rsidRPr="000B65A8">
              <w:rPr>
                <w:rFonts w:cs="Arial"/>
                <w:color w:val="000000"/>
              </w:rPr>
              <w:t>Копенкинского</w:t>
            </w:r>
            <w:proofErr w:type="spellEnd"/>
            <w:r w:rsidRPr="000B65A8">
              <w:rPr>
                <w:rFonts w:cs="Arial"/>
                <w:color w:val="000000"/>
              </w:rPr>
              <w:t xml:space="preserve"> сельского поселения»</w:t>
            </w:r>
          </w:p>
          <w:p w:rsidR="000B65A8" w:rsidRPr="006C4168" w:rsidRDefault="000B65A8" w:rsidP="000B65A8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0B65A8" w:rsidRPr="000B65A8" w:rsidTr="000B65A8">
        <w:trPr>
          <w:gridAfter w:val="6"/>
          <w:wAfter w:w="15842" w:type="dxa"/>
          <w:trHeight w:val="315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A8" w:rsidRPr="000B65A8" w:rsidRDefault="000B65A8" w:rsidP="000B65A8">
            <w:pPr>
              <w:ind w:left="707"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A8" w:rsidRPr="000B65A8" w:rsidRDefault="000B65A8" w:rsidP="000B65A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5A8" w:rsidRPr="000B65A8" w:rsidRDefault="000B65A8" w:rsidP="000B65A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67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5A8" w:rsidRPr="000B65A8" w:rsidRDefault="000B65A8" w:rsidP="000B65A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 w:rsidR="000B65A8" w:rsidRPr="000B65A8" w:rsidTr="000B65A8">
        <w:trPr>
          <w:trHeight w:val="315"/>
        </w:trPr>
        <w:tc>
          <w:tcPr>
            <w:tcW w:w="3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A8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A8" w:rsidRPr="000B65A8" w:rsidRDefault="000B65A8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A8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B65A8" w:rsidRPr="000B65A8" w:rsidRDefault="000B65A8" w:rsidP="000B65A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57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5A8" w:rsidRPr="000B65A8" w:rsidRDefault="000B65A8" w:rsidP="000B65A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  <w:tc>
          <w:tcPr>
            <w:tcW w:w="2547" w:type="dxa"/>
            <w:gridSpan w:val="2"/>
          </w:tcPr>
          <w:p w:rsidR="000B65A8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0B65A8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0B65A8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0B65A8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A8" w:rsidRPr="000B65A8" w:rsidRDefault="000B65A8" w:rsidP="000B65A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2019</w:t>
            </w:r>
          </w:p>
        </w:tc>
      </w:tr>
      <w:tr w:rsidR="000B65A8" w:rsidRPr="000B65A8" w:rsidTr="000B65A8">
        <w:trPr>
          <w:gridAfter w:val="6"/>
          <w:wAfter w:w="15842" w:type="dxa"/>
          <w:trHeight w:val="497"/>
        </w:trPr>
        <w:tc>
          <w:tcPr>
            <w:tcW w:w="3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A8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A8" w:rsidRPr="000B65A8" w:rsidRDefault="000B65A8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A8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65A8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A8" w:rsidRPr="000B65A8" w:rsidRDefault="000B65A8" w:rsidP="000B65A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A8" w:rsidRPr="000B65A8" w:rsidRDefault="000B65A8" w:rsidP="000B65A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A8" w:rsidRPr="000B65A8" w:rsidRDefault="000B65A8" w:rsidP="000B65A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A8" w:rsidRPr="000B65A8" w:rsidRDefault="000B65A8" w:rsidP="000B65A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A8" w:rsidRPr="000B65A8" w:rsidRDefault="000B65A8" w:rsidP="000B65A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2019</w:t>
            </w:r>
          </w:p>
        </w:tc>
      </w:tr>
      <w:tr w:rsidR="000B65A8" w:rsidRPr="000B65A8" w:rsidTr="000B65A8">
        <w:trPr>
          <w:gridAfter w:val="6"/>
          <w:wAfter w:w="15842" w:type="dxa"/>
          <w:trHeight w:val="31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5A8" w:rsidRPr="000B65A8" w:rsidRDefault="000B65A8" w:rsidP="000B65A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5A8" w:rsidRPr="000B65A8" w:rsidRDefault="000B65A8" w:rsidP="000B65A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5A8" w:rsidRPr="000B65A8" w:rsidRDefault="000B65A8" w:rsidP="000B65A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5A8" w:rsidRPr="000B65A8" w:rsidRDefault="000B65A8" w:rsidP="000B65A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5A8" w:rsidRPr="000B65A8" w:rsidRDefault="000B65A8" w:rsidP="000B65A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5A8" w:rsidRPr="000B65A8" w:rsidRDefault="000B65A8" w:rsidP="000B65A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5A8" w:rsidRPr="000B65A8" w:rsidRDefault="000B65A8" w:rsidP="000B65A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5A8" w:rsidRPr="000B65A8" w:rsidRDefault="000B65A8" w:rsidP="000B65A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A8" w:rsidRPr="000B65A8" w:rsidRDefault="000B65A8" w:rsidP="000B65A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5A8" w:rsidRPr="000B65A8" w:rsidRDefault="000B65A8" w:rsidP="000B65A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</w:tr>
      <w:tr w:rsidR="000B65A8" w:rsidRPr="000B65A8" w:rsidTr="000B65A8">
        <w:trPr>
          <w:gridAfter w:val="6"/>
          <w:wAfter w:w="15842" w:type="dxa"/>
          <w:trHeight w:val="315"/>
        </w:trPr>
        <w:tc>
          <w:tcPr>
            <w:tcW w:w="336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5A8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5A8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«Развитие транспортной системы»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5A8" w:rsidRPr="000B65A8" w:rsidRDefault="00A9415F" w:rsidP="000B65A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290,8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75,2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658,2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 xml:space="preserve">445,3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 xml:space="preserve">433,4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472,6 </w:t>
            </w:r>
          </w:p>
        </w:tc>
      </w:tr>
      <w:tr w:rsidR="000B65A8" w:rsidRPr="000B65A8" w:rsidTr="000B65A8">
        <w:trPr>
          <w:gridAfter w:val="6"/>
          <w:wAfter w:w="15842" w:type="dxa"/>
          <w:trHeight w:val="315"/>
        </w:trPr>
        <w:tc>
          <w:tcPr>
            <w:tcW w:w="33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5A8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65A8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0B65A8" w:rsidRPr="000B65A8" w:rsidTr="000B65A8">
        <w:trPr>
          <w:gridAfter w:val="6"/>
          <w:wAfter w:w="15842" w:type="dxa"/>
          <w:trHeight w:val="315"/>
        </w:trPr>
        <w:tc>
          <w:tcPr>
            <w:tcW w:w="33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5A8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65A8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B65A8" w:rsidRPr="000B65A8" w:rsidTr="000B65A8">
        <w:trPr>
          <w:gridAfter w:val="6"/>
          <w:wAfter w:w="15842" w:type="dxa"/>
          <w:trHeight w:val="315"/>
        </w:trPr>
        <w:tc>
          <w:tcPr>
            <w:tcW w:w="33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5A8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65A8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5A8" w:rsidRPr="000B65A8" w:rsidRDefault="00A9415F" w:rsidP="000B65A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290,8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75,2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658,2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445,3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 xml:space="preserve">433,4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472,6 </w:t>
            </w:r>
          </w:p>
        </w:tc>
      </w:tr>
      <w:tr w:rsidR="000B65A8" w:rsidRPr="000B65A8" w:rsidTr="000B65A8">
        <w:trPr>
          <w:gridAfter w:val="6"/>
          <w:wAfter w:w="15842" w:type="dxa"/>
          <w:trHeight w:val="315"/>
        </w:trPr>
        <w:tc>
          <w:tcPr>
            <w:tcW w:w="33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5A8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65A8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0B65A8" w:rsidRPr="000B65A8" w:rsidTr="000B65A8">
        <w:trPr>
          <w:gridAfter w:val="6"/>
          <w:wAfter w:w="15842" w:type="dxa"/>
          <w:trHeight w:val="375"/>
        </w:trPr>
        <w:tc>
          <w:tcPr>
            <w:tcW w:w="33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5A8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65A8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0B65A8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0B65A8" w:rsidRPr="000B65A8" w:rsidTr="000B65A8">
        <w:trPr>
          <w:gridAfter w:val="6"/>
          <w:wAfter w:w="15842" w:type="dxa"/>
          <w:trHeight w:val="523"/>
        </w:trPr>
        <w:tc>
          <w:tcPr>
            <w:tcW w:w="3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A8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65A8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5A8" w:rsidRPr="000B65A8" w:rsidRDefault="000B65A8" w:rsidP="000B65A8">
            <w:pPr>
              <w:ind w:firstLine="0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0B65A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5A8" w:rsidRPr="000B65A8" w:rsidRDefault="000B65A8" w:rsidP="000B65A8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0B65A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B65A8" w:rsidRPr="000B65A8" w:rsidRDefault="000B65A8" w:rsidP="000B65A8">
      <w:pPr>
        <w:tabs>
          <w:tab w:val="left" w:pos="1005"/>
        </w:tabs>
        <w:ind w:firstLine="0"/>
        <w:rPr>
          <w:rFonts w:cs="Arial"/>
          <w:sz w:val="20"/>
          <w:szCs w:val="20"/>
          <w:lang w:val="en-US"/>
        </w:rPr>
      </w:pPr>
    </w:p>
    <w:sectPr w:rsidR="000B65A8" w:rsidRPr="000B65A8" w:rsidSect="000B65A8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CF2" w:rsidRDefault="00FC0CF2" w:rsidP="0059027D">
      <w:r>
        <w:separator/>
      </w:r>
    </w:p>
  </w:endnote>
  <w:endnote w:type="continuationSeparator" w:id="0">
    <w:p w:rsidR="00FC0CF2" w:rsidRDefault="00FC0CF2" w:rsidP="00590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CF2" w:rsidRDefault="00FC0CF2" w:rsidP="0059027D">
      <w:r>
        <w:separator/>
      </w:r>
    </w:p>
  </w:footnote>
  <w:footnote w:type="continuationSeparator" w:id="0">
    <w:p w:rsidR="00FC0CF2" w:rsidRDefault="00FC0CF2" w:rsidP="00590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6E0B7B9B"/>
    <w:multiLevelType w:val="hybridMultilevel"/>
    <w:tmpl w:val="B11E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0B1"/>
    <w:rsid w:val="0000539B"/>
    <w:rsid w:val="00050A92"/>
    <w:rsid w:val="0009562B"/>
    <w:rsid w:val="000B478B"/>
    <w:rsid w:val="000B65A8"/>
    <w:rsid w:val="000E5BCF"/>
    <w:rsid w:val="001133A9"/>
    <w:rsid w:val="001C627F"/>
    <w:rsid w:val="0027331A"/>
    <w:rsid w:val="003078BB"/>
    <w:rsid w:val="00354846"/>
    <w:rsid w:val="00371C9C"/>
    <w:rsid w:val="003C05DE"/>
    <w:rsid w:val="003C24AD"/>
    <w:rsid w:val="00410835"/>
    <w:rsid w:val="004165A9"/>
    <w:rsid w:val="00577A31"/>
    <w:rsid w:val="0059027D"/>
    <w:rsid w:val="00594B39"/>
    <w:rsid w:val="005E19CD"/>
    <w:rsid w:val="00603D06"/>
    <w:rsid w:val="00667F24"/>
    <w:rsid w:val="0067565D"/>
    <w:rsid w:val="006C4168"/>
    <w:rsid w:val="00706E2C"/>
    <w:rsid w:val="00715635"/>
    <w:rsid w:val="00726154"/>
    <w:rsid w:val="00730EDE"/>
    <w:rsid w:val="00752DF1"/>
    <w:rsid w:val="00761808"/>
    <w:rsid w:val="007C2DA6"/>
    <w:rsid w:val="007C3A18"/>
    <w:rsid w:val="00802827"/>
    <w:rsid w:val="00856AE5"/>
    <w:rsid w:val="008B70B1"/>
    <w:rsid w:val="00901524"/>
    <w:rsid w:val="009150C9"/>
    <w:rsid w:val="009235D5"/>
    <w:rsid w:val="00947870"/>
    <w:rsid w:val="00973688"/>
    <w:rsid w:val="009B48BD"/>
    <w:rsid w:val="00A15BD0"/>
    <w:rsid w:val="00A31C3C"/>
    <w:rsid w:val="00A9415F"/>
    <w:rsid w:val="00A97592"/>
    <w:rsid w:val="00AC4B1C"/>
    <w:rsid w:val="00AF611E"/>
    <w:rsid w:val="00B2674D"/>
    <w:rsid w:val="00B30A1C"/>
    <w:rsid w:val="00B57EE9"/>
    <w:rsid w:val="00BD2B07"/>
    <w:rsid w:val="00BE62B8"/>
    <w:rsid w:val="00C078C9"/>
    <w:rsid w:val="00C122ED"/>
    <w:rsid w:val="00C139A8"/>
    <w:rsid w:val="00C25CED"/>
    <w:rsid w:val="00CE734B"/>
    <w:rsid w:val="00D070CF"/>
    <w:rsid w:val="00D25E76"/>
    <w:rsid w:val="00D30857"/>
    <w:rsid w:val="00D351FF"/>
    <w:rsid w:val="00D86AF9"/>
    <w:rsid w:val="00DF4416"/>
    <w:rsid w:val="00E40401"/>
    <w:rsid w:val="00ED0633"/>
    <w:rsid w:val="00ED4CCB"/>
    <w:rsid w:val="00FC0CF2"/>
    <w:rsid w:val="00FC18B7"/>
    <w:rsid w:val="00FC19CA"/>
    <w:rsid w:val="00FD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25E7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D25E7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25E7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25E7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25E7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8B70B1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8B70B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B70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justppt">
    <w:name w:val="justppt"/>
    <w:basedOn w:val="a"/>
    <w:uiPriority w:val="99"/>
    <w:rsid w:val="008B70B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8B70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link w:val="a4"/>
    <w:uiPriority w:val="99"/>
    <w:qFormat/>
    <w:rsid w:val="008B70B1"/>
    <w:pPr>
      <w:suppressAutoHyphens/>
      <w:ind w:left="720"/>
    </w:pPr>
    <w:rPr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99"/>
    <w:locked/>
    <w:rsid w:val="008B70B1"/>
    <w:rPr>
      <w:rFonts w:ascii="Calibri" w:hAnsi="Calibri"/>
      <w:lang w:eastAsia="ar-SA" w:bidi="ar-SA"/>
    </w:rPr>
  </w:style>
  <w:style w:type="paragraph" w:customStyle="1" w:styleId="msolistparagraphbullet2gif">
    <w:name w:val="msolistparagraphbullet2.gif"/>
    <w:basedOn w:val="a"/>
    <w:uiPriority w:val="99"/>
    <w:rsid w:val="008B70B1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No Spacing"/>
    <w:uiPriority w:val="99"/>
    <w:qFormat/>
    <w:rsid w:val="004165A9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4165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165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link w:val="2"/>
    <w:rsid w:val="000B65A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B65A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B65A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25E76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D25E76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0B65A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25E7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D25E76"/>
    <w:rPr>
      <w:color w:val="0000FF"/>
      <w:u w:val="none"/>
    </w:rPr>
  </w:style>
  <w:style w:type="table" w:styleId="ab">
    <w:name w:val="Table Grid"/>
    <w:basedOn w:val="a1"/>
    <w:uiPriority w:val="59"/>
    <w:locked/>
    <w:rsid w:val="000B6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902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9027D"/>
    <w:rPr>
      <w:rFonts w:ascii="Arial" w:eastAsia="Times New Roman" w:hAnsi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902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9027D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D25E7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25E7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25E7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0">
    <w:name w:val="Title"/>
    <w:basedOn w:val="a"/>
    <w:link w:val="af1"/>
    <w:qFormat/>
    <w:locked/>
    <w:rsid w:val="0009562B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1">
    <w:name w:val="Название Знак"/>
    <w:basedOn w:val="a0"/>
    <w:link w:val="af0"/>
    <w:rsid w:val="0009562B"/>
    <w:rPr>
      <w:rFonts w:ascii="Times New Roman" w:eastAsia="Times New Roman" w:hAnsi="Times New Roman"/>
      <w:sz w:val="24"/>
    </w:rPr>
  </w:style>
  <w:style w:type="paragraph" w:customStyle="1" w:styleId="af2">
    <w:name w:val="Обычный.Название подразделения"/>
    <w:rsid w:val="0009562B"/>
    <w:pPr>
      <w:autoSpaceDE w:val="0"/>
      <w:autoSpaceDN w:val="0"/>
    </w:pPr>
    <w:rPr>
      <w:rFonts w:ascii="SchoolBook" w:eastAsia="Times New Roman" w:hAnsi="SchoolBook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25E7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D25E7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25E7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25E7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25E7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8B70B1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8B70B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B70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justppt">
    <w:name w:val="justppt"/>
    <w:basedOn w:val="a"/>
    <w:uiPriority w:val="99"/>
    <w:rsid w:val="008B70B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8B70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link w:val="a4"/>
    <w:uiPriority w:val="99"/>
    <w:qFormat/>
    <w:rsid w:val="008B70B1"/>
    <w:pPr>
      <w:suppressAutoHyphens/>
      <w:ind w:left="720"/>
    </w:pPr>
    <w:rPr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99"/>
    <w:locked/>
    <w:rsid w:val="008B70B1"/>
    <w:rPr>
      <w:rFonts w:ascii="Calibri" w:hAnsi="Calibri"/>
      <w:lang w:eastAsia="ar-SA" w:bidi="ar-SA"/>
    </w:rPr>
  </w:style>
  <w:style w:type="paragraph" w:customStyle="1" w:styleId="msolistparagraphbullet2gif">
    <w:name w:val="msolistparagraphbullet2.gif"/>
    <w:basedOn w:val="a"/>
    <w:uiPriority w:val="99"/>
    <w:rsid w:val="008B70B1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No Spacing"/>
    <w:uiPriority w:val="99"/>
    <w:qFormat/>
    <w:rsid w:val="004165A9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4165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165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link w:val="2"/>
    <w:rsid w:val="000B65A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B65A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B65A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25E76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D25E76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0B65A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25E7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D25E76"/>
    <w:rPr>
      <w:color w:val="0000FF"/>
      <w:u w:val="none"/>
    </w:rPr>
  </w:style>
  <w:style w:type="table" w:styleId="ab">
    <w:name w:val="Table Grid"/>
    <w:basedOn w:val="a1"/>
    <w:locked/>
    <w:rsid w:val="000B6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902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9027D"/>
    <w:rPr>
      <w:rFonts w:ascii="Arial" w:eastAsia="Times New Roman" w:hAnsi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902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9027D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D25E7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25E7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25E7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60</TotalTime>
  <Pages>16</Pages>
  <Words>4218</Words>
  <Characters>33591</Characters>
  <Application>Microsoft Office Word</Application>
  <DocSecurity>0</DocSecurity>
  <Lines>279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user</cp:lastModifiedBy>
  <cp:revision>16</cp:revision>
  <cp:lastPrinted>2017-06-06T10:20:00Z</cp:lastPrinted>
  <dcterms:created xsi:type="dcterms:W3CDTF">2017-05-19T06:43:00Z</dcterms:created>
  <dcterms:modified xsi:type="dcterms:W3CDTF">2017-06-06T10:28:00Z</dcterms:modified>
</cp:coreProperties>
</file>